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Platzhalter"/>
      </w:tblPr>
      <w:tblGrid>
        <w:gridCol w:w="2412"/>
        <w:gridCol w:w="3848"/>
        <w:gridCol w:w="2666"/>
      </w:tblGrid>
      <w:tr w:rsidR="007C39E2" w:rsidTr="007C39E2">
        <w:trPr>
          <w:trHeight w:val="1561"/>
          <w:tblHeader/>
        </w:trPr>
        <w:tc>
          <w:tcPr>
            <w:tcW w:w="2412" w:type="dxa"/>
          </w:tcPr>
          <w:p w:rsidR="007C39E2" w:rsidRDefault="007C39E2" w:rsidP="00112669">
            <w:pPr>
              <w:pStyle w:val="KeinLeerraum"/>
              <w:rPr>
                <w:noProof/>
                <w:szCs w:val="20"/>
                <w:lang w:val="de-AT" w:eastAsia="de-AT"/>
              </w:rPr>
            </w:pPr>
            <w:r w:rsidRPr="007C39E2">
              <w:rPr>
                <w:noProof/>
                <w:lang w:val="de-AT" w:eastAsia="de-AT"/>
              </w:rPr>
              <w:drawing>
                <wp:inline distT="0" distB="0" distL="0" distR="0" wp14:anchorId="394035CB" wp14:editId="6F5C8ABE">
                  <wp:extent cx="866775" cy="589120"/>
                  <wp:effectExtent l="0" t="0" r="0" b="1905"/>
                  <wp:docPr id="6" name="Grafik 6" descr="EU-Flag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EU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734" cy="61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83F" w:rsidRPr="002739F4" w:rsidRDefault="00C1583F" w:rsidP="00112669">
            <w:pPr>
              <w:pStyle w:val="KeinLeerraum"/>
              <w:rPr>
                <w:noProof/>
                <w:szCs w:val="20"/>
                <w:lang w:val="de-AT" w:eastAsia="de-AT"/>
              </w:rPr>
            </w:pPr>
          </w:p>
        </w:tc>
        <w:tc>
          <w:tcPr>
            <w:tcW w:w="3848" w:type="dxa"/>
          </w:tcPr>
          <w:p w:rsidR="007C39E2" w:rsidRPr="002739F4" w:rsidRDefault="007C39E2" w:rsidP="007C39E2">
            <w:pPr>
              <w:pStyle w:val="KeinLeerraum"/>
              <w:rPr>
                <w:noProof/>
                <w:szCs w:val="20"/>
                <w:lang w:val="de-AT" w:eastAsia="de-AT"/>
              </w:rPr>
            </w:pPr>
            <w:r w:rsidRPr="007C39E2">
              <w:rPr>
                <w:noProof/>
                <w:lang w:val="de-AT" w:eastAsia="de-AT"/>
              </w:rPr>
              <w:drawing>
                <wp:inline distT="0" distB="0" distL="0" distR="0" wp14:anchorId="4C438306" wp14:editId="55065B83">
                  <wp:extent cx="1825142" cy="591277"/>
                  <wp:effectExtent l="0" t="0" r="3810" b="0"/>
                  <wp:docPr id="1" name="Grafik 1" descr="GA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560" cy="593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7C39E2" w:rsidRDefault="007C39E2" w:rsidP="00112669">
            <w:pPr>
              <w:pStyle w:val="KeinLeerraum"/>
              <w:rPr>
                <w:noProof/>
                <w:lang w:val="de-AT" w:eastAsia="de-AT"/>
              </w:rPr>
            </w:pPr>
          </w:p>
        </w:tc>
      </w:tr>
    </w:tbl>
    <w:p w:rsidR="00A46EC6" w:rsidRPr="00564987" w:rsidRDefault="00652901" w:rsidP="00A46EC6">
      <w:pPr>
        <w:pStyle w:val="Titel"/>
      </w:pPr>
      <w:sdt>
        <w:sdtPr>
          <w:alias w:val="Titel"/>
          <w:tag w:val=""/>
          <w:id w:val="-88092783"/>
          <w:placeholder>
            <w:docPart w:val="FC4207562B71407F8E4C4F0DCDA0E9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4388">
            <w:t>Jahresarbeitsprogramm (JAP) 2024</w:t>
          </w:r>
        </w:sdtContent>
      </w:sdt>
    </w:p>
    <w:p w:rsidR="00572546" w:rsidRDefault="00572546" w:rsidP="00D00EEB">
      <w:pPr>
        <w:pStyle w:val="Untertitel"/>
      </w:pPr>
      <w:r>
        <w:t>Antragsnummer</w:t>
      </w:r>
      <w:r w:rsidR="00861BC7">
        <w:t>:</w:t>
      </w:r>
      <w:bookmarkStart w:id="0" w:name="_GoBack"/>
      <w:bookmarkEnd w:id="0"/>
    </w:p>
    <w:p w:rsidR="00A46EC6" w:rsidRDefault="00572546" w:rsidP="00D00EEB">
      <w:pPr>
        <w:pStyle w:val="Untertitel"/>
      </w:pPr>
      <w:r>
        <w:t>Projekttitel</w:t>
      </w:r>
      <w:r w:rsidR="00861BC7">
        <w:t>:</w:t>
      </w:r>
    </w:p>
    <w:p w:rsidR="00572546" w:rsidRPr="00572546" w:rsidRDefault="00572546" w:rsidP="00861BC7">
      <w:pPr>
        <w:pStyle w:val="Untertitel"/>
      </w:pPr>
      <w:r>
        <w:t>Datum:</w:t>
      </w:r>
    </w:p>
    <w:p w:rsidR="00F35D92" w:rsidRPr="00F35D92" w:rsidRDefault="00F35D92" w:rsidP="00F35D92"/>
    <w:p w:rsidR="00572546" w:rsidRDefault="00572546">
      <w:pPr>
        <w:suppressAutoHyphens w:val="0"/>
      </w:pPr>
      <w:r>
        <w:br w:type="page"/>
      </w:r>
    </w:p>
    <w:p w:rsidR="00751DB5" w:rsidRPr="00751DB5" w:rsidRDefault="00751DB5" w:rsidP="00751DB5"/>
    <w:p w:rsidR="00DA4557" w:rsidRPr="00DA4557" w:rsidRDefault="00DA4557" w:rsidP="00DA4557"/>
    <w:p w:rsidR="00924CF8" w:rsidRDefault="000B313C">
      <w:pPr>
        <w:pStyle w:val="Verzeichnis1"/>
      </w:pPr>
      <w:r>
        <w:t>Inhalt</w:t>
      </w:r>
    </w:p>
    <w:p w:rsidR="00C02093" w:rsidRDefault="000B313C">
      <w:pPr>
        <w:pStyle w:val="Verzeichnis1"/>
        <w:rPr>
          <w:b w:val="0"/>
          <w:color w:val="auto"/>
          <w:szCs w:val="22"/>
          <w:lang w:val="de-AT" w:eastAsia="de-AT"/>
        </w:rPr>
      </w:pPr>
      <w:r>
        <w:fldChar w:fldCharType="begin"/>
      </w:r>
      <w:r>
        <w:instrText xml:space="preserve"> TOC \h \z \t "Überschrift 1;1;Überschrift 2;2;Überschrift 3;3;Ü1 nummeriert;1;Ü2 nummeriert;2;Ü3 nummeriert;3;Ü1-small;1" </w:instrText>
      </w:r>
      <w:r>
        <w:fldChar w:fldCharType="separate"/>
      </w:r>
      <w:hyperlink w:anchor="_Toc148425635" w:history="1">
        <w:r w:rsidR="00C02093" w:rsidRPr="00500803">
          <w:rPr>
            <w:rStyle w:val="Hyperlink"/>
          </w:rPr>
          <w:t>Einleitung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_Toc148425635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3</w:t>
        </w:r>
        <w:r w:rsidR="00C02093">
          <w:rPr>
            <w:webHidden/>
          </w:rPr>
          <w:fldChar w:fldCharType="end"/>
        </w:r>
      </w:hyperlink>
    </w:p>
    <w:p w:rsidR="00C02093" w:rsidRDefault="00652901">
      <w:pPr>
        <w:pStyle w:val="Verzeichnis1"/>
        <w:rPr>
          <w:b w:val="0"/>
          <w:color w:val="auto"/>
          <w:szCs w:val="22"/>
          <w:lang w:val="de-AT" w:eastAsia="de-AT"/>
        </w:rPr>
      </w:pPr>
      <w:hyperlink w:anchor="_Toc148425636" w:history="1">
        <w:r w:rsidR="00C02093" w:rsidRPr="00500803">
          <w:rPr>
            <w:rStyle w:val="Hyperlink"/>
          </w:rPr>
          <w:t>1</w:t>
        </w:r>
        <w:r w:rsidR="00C02093">
          <w:rPr>
            <w:b w:val="0"/>
            <w:color w:val="auto"/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FG XX </w:t>
        </w:r>
        <w:r w:rsidR="00C02093" w:rsidRPr="00500803">
          <w:rPr>
            <w:rStyle w:val="Hyperlink"/>
            <w:i/>
          </w:rPr>
          <w:t>(Nummer und Titel des Fördergegenstandes)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_Toc148425636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3</w:t>
        </w:r>
        <w:r w:rsidR="00C02093">
          <w:rPr>
            <w:webHidden/>
          </w:rPr>
          <w:fldChar w:fldCharType="end"/>
        </w:r>
      </w:hyperlink>
    </w:p>
    <w:p w:rsidR="00C02093" w:rsidRDefault="00652901">
      <w:pPr>
        <w:pStyle w:val="Verzeichnis2"/>
        <w:rPr>
          <w:szCs w:val="22"/>
          <w:lang w:val="de-AT" w:eastAsia="de-AT"/>
        </w:rPr>
      </w:pPr>
      <w:hyperlink w:anchor="_Toc148425637" w:history="1">
        <w:r w:rsidR="00C02093" w:rsidRPr="00500803">
          <w:rPr>
            <w:rStyle w:val="Hyperlink"/>
          </w:rPr>
          <w:t>1.1</w:t>
        </w:r>
        <w:r w:rsidR="00C02093">
          <w:rPr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AP </w:t>
        </w:r>
        <w:r w:rsidR="00C02093" w:rsidRPr="00500803">
          <w:rPr>
            <w:rStyle w:val="Hyperlink"/>
            <w:i/>
          </w:rPr>
          <w:t>(Nummer und Titel des Arbeitspakets)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_Toc148425637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3</w:t>
        </w:r>
        <w:r w:rsidR="00C02093">
          <w:rPr>
            <w:webHidden/>
          </w:rPr>
          <w:fldChar w:fldCharType="end"/>
        </w:r>
      </w:hyperlink>
    </w:p>
    <w:p w:rsidR="00C02093" w:rsidRDefault="00652901">
      <w:pPr>
        <w:pStyle w:val="Verzeichnis1"/>
        <w:rPr>
          <w:b w:val="0"/>
          <w:color w:val="auto"/>
          <w:szCs w:val="22"/>
          <w:lang w:val="de-AT" w:eastAsia="de-AT"/>
        </w:rPr>
      </w:pPr>
      <w:hyperlink w:anchor="_Toc148425638" w:history="1">
        <w:r w:rsidR="00C02093" w:rsidRPr="00500803">
          <w:rPr>
            <w:rStyle w:val="Hyperlink"/>
          </w:rPr>
          <w:t>2</w:t>
        </w:r>
        <w:r w:rsidR="00C02093">
          <w:rPr>
            <w:b w:val="0"/>
            <w:color w:val="auto"/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FG XX </w:t>
        </w:r>
        <w:r w:rsidR="00C02093" w:rsidRPr="00500803">
          <w:rPr>
            <w:rStyle w:val="Hyperlink"/>
            <w:i/>
          </w:rPr>
          <w:t>(Nummer und Titel des Fördergegenstandes)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_Toc148425638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4</w:t>
        </w:r>
        <w:r w:rsidR="00C02093">
          <w:rPr>
            <w:webHidden/>
          </w:rPr>
          <w:fldChar w:fldCharType="end"/>
        </w:r>
      </w:hyperlink>
    </w:p>
    <w:p w:rsidR="00C02093" w:rsidRDefault="00652901">
      <w:pPr>
        <w:pStyle w:val="Verzeichnis2"/>
        <w:rPr>
          <w:szCs w:val="22"/>
          <w:lang w:val="de-AT" w:eastAsia="de-AT"/>
        </w:rPr>
      </w:pPr>
      <w:hyperlink w:anchor="_Toc148425639" w:history="1">
        <w:r w:rsidR="00C02093" w:rsidRPr="00500803">
          <w:rPr>
            <w:rStyle w:val="Hyperlink"/>
          </w:rPr>
          <w:t>2.1</w:t>
        </w:r>
        <w:r w:rsidR="00C02093">
          <w:rPr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AP XX </w:t>
        </w:r>
        <w:r w:rsidR="00C02093" w:rsidRPr="00500803">
          <w:rPr>
            <w:rStyle w:val="Hyperlink"/>
            <w:i/>
          </w:rPr>
          <w:t>(Nummer und Titel des Arbeitspaketes)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_Toc148425639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4</w:t>
        </w:r>
        <w:r w:rsidR="00C02093">
          <w:rPr>
            <w:webHidden/>
          </w:rPr>
          <w:fldChar w:fldCharType="end"/>
        </w:r>
      </w:hyperlink>
    </w:p>
    <w:p w:rsidR="00C02093" w:rsidRDefault="00652901">
      <w:pPr>
        <w:pStyle w:val="Verzeichnis2"/>
        <w:rPr>
          <w:szCs w:val="22"/>
          <w:lang w:val="de-AT" w:eastAsia="de-AT"/>
        </w:rPr>
      </w:pPr>
      <w:hyperlink w:anchor="_Toc148425640" w:history="1">
        <w:r w:rsidR="00C02093" w:rsidRPr="00500803">
          <w:rPr>
            <w:rStyle w:val="Hyperlink"/>
          </w:rPr>
          <w:t>2.2</w:t>
        </w:r>
        <w:r w:rsidR="00C02093">
          <w:rPr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AP XX </w:t>
        </w:r>
        <w:r w:rsidR="00C02093" w:rsidRPr="00500803">
          <w:rPr>
            <w:rStyle w:val="Hyperlink"/>
            <w:i/>
          </w:rPr>
          <w:t>(Nummer und Titel des Arbeitspaketes)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_Toc148425640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4</w:t>
        </w:r>
        <w:r w:rsidR="00C02093">
          <w:rPr>
            <w:webHidden/>
          </w:rPr>
          <w:fldChar w:fldCharType="end"/>
        </w:r>
      </w:hyperlink>
    </w:p>
    <w:p w:rsidR="00C02093" w:rsidRDefault="00652901">
      <w:pPr>
        <w:pStyle w:val="Verzeichnis1"/>
        <w:rPr>
          <w:b w:val="0"/>
          <w:color w:val="auto"/>
          <w:szCs w:val="22"/>
          <w:lang w:val="de-AT" w:eastAsia="de-AT"/>
        </w:rPr>
      </w:pPr>
      <w:hyperlink w:anchor="_Toc148425641" w:history="1">
        <w:r w:rsidR="00C02093" w:rsidRPr="00500803">
          <w:rPr>
            <w:rStyle w:val="Hyperlink"/>
          </w:rPr>
          <w:t>3</w:t>
        </w:r>
        <w:r w:rsidR="00C02093">
          <w:rPr>
            <w:b w:val="0"/>
            <w:color w:val="auto"/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FG XX </w:t>
        </w:r>
        <w:r w:rsidR="00C02093" w:rsidRPr="00500803">
          <w:rPr>
            <w:rStyle w:val="Hyperlink"/>
            <w:i/>
          </w:rPr>
          <w:t>(Nummer und Titel des Fördergegenstandes)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_Toc148425641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4</w:t>
        </w:r>
        <w:r w:rsidR="00C02093">
          <w:rPr>
            <w:webHidden/>
          </w:rPr>
          <w:fldChar w:fldCharType="end"/>
        </w:r>
      </w:hyperlink>
    </w:p>
    <w:p w:rsidR="00C02093" w:rsidRDefault="00652901">
      <w:pPr>
        <w:pStyle w:val="Verzeichnis2"/>
        <w:rPr>
          <w:szCs w:val="22"/>
          <w:lang w:val="de-AT" w:eastAsia="de-AT"/>
        </w:rPr>
      </w:pPr>
      <w:hyperlink w:anchor="_Toc148425642" w:history="1">
        <w:r w:rsidR="00C02093" w:rsidRPr="00500803">
          <w:rPr>
            <w:rStyle w:val="Hyperlink"/>
          </w:rPr>
          <w:t>3.1</w:t>
        </w:r>
        <w:r w:rsidR="00C02093">
          <w:rPr>
            <w:szCs w:val="22"/>
            <w:lang w:val="de-AT" w:eastAsia="de-AT"/>
          </w:rPr>
          <w:tab/>
        </w:r>
        <w:r w:rsidR="00C02093" w:rsidRPr="00500803">
          <w:rPr>
            <w:rStyle w:val="Hyperlink"/>
          </w:rPr>
          <w:t xml:space="preserve">AP XX </w:t>
        </w:r>
        <w:r w:rsidR="00C02093" w:rsidRPr="00500803">
          <w:rPr>
            <w:rStyle w:val="Hyperlink"/>
            <w:i/>
          </w:rPr>
          <w:t>(Nummer und Titel des Arbeitspaketes)</w:t>
        </w:r>
        <w:r w:rsidR="00C02093">
          <w:rPr>
            <w:webHidden/>
          </w:rPr>
          <w:tab/>
        </w:r>
        <w:r w:rsidR="00C02093">
          <w:rPr>
            <w:webHidden/>
          </w:rPr>
          <w:fldChar w:fldCharType="begin"/>
        </w:r>
        <w:r w:rsidR="00C02093">
          <w:rPr>
            <w:webHidden/>
          </w:rPr>
          <w:instrText xml:space="preserve"> PAGEREF _Toc148425642 \h </w:instrText>
        </w:r>
        <w:r w:rsidR="00C02093">
          <w:rPr>
            <w:webHidden/>
          </w:rPr>
        </w:r>
        <w:r w:rsidR="00C02093">
          <w:rPr>
            <w:webHidden/>
          </w:rPr>
          <w:fldChar w:fldCharType="separate"/>
        </w:r>
        <w:r w:rsidR="00C02093">
          <w:rPr>
            <w:webHidden/>
          </w:rPr>
          <w:t>4</w:t>
        </w:r>
        <w:r w:rsidR="00C02093">
          <w:rPr>
            <w:webHidden/>
          </w:rPr>
          <w:fldChar w:fldCharType="end"/>
        </w:r>
      </w:hyperlink>
    </w:p>
    <w:p w:rsidR="004274CE" w:rsidRPr="000B313C" w:rsidRDefault="000B313C" w:rsidP="004274CE">
      <w:r>
        <w:fldChar w:fldCharType="end"/>
      </w:r>
    </w:p>
    <w:p w:rsidR="00A074BC" w:rsidRPr="003D40B9" w:rsidRDefault="00A074BC" w:rsidP="00146FCE">
      <w:pPr>
        <w:pStyle w:val="Block"/>
        <w:sectPr w:rsidR="00A074BC" w:rsidRPr="003D40B9" w:rsidSect="00CF6E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 w:code="9"/>
          <w:pgMar w:top="992" w:right="1531" w:bottom="1531" w:left="1531" w:header="0" w:footer="567" w:gutter="0"/>
          <w:cols w:space="708"/>
          <w:titlePg/>
          <w:docGrid w:linePitch="360"/>
        </w:sectPr>
      </w:pPr>
    </w:p>
    <w:p w:rsidR="008B6F18" w:rsidRDefault="008B6F18" w:rsidP="002205B2">
      <w:pPr>
        <w:pStyle w:val="berschrift1"/>
      </w:pPr>
      <w:bookmarkStart w:id="1" w:name="_Toc148425635"/>
      <w:r>
        <w:lastRenderedPageBreak/>
        <w:t>Einleitung</w:t>
      </w:r>
      <w:bookmarkEnd w:id="1"/>
    </w:p>
    <w:p w:rsidR="00744388" w:rsidRDefault="00E813C4" w:rsidP="008B6F18">
      <w:r>
        <w:t>B</w:t>
      </w:r>
      <w:r w:rsidR="00CF11CB">
        <w:t>eschreiben Sie</w:t>
      </w:r>
      <w:r>
        <w:t xml:space="preserve"> bitte</w:t>
      </w:r>
      <w:r w:rsidR="00CF11CB">
        <w:t xml:space="preserve"> n</w:t>
      </w:r>
      <w:r w:rsidR="00003FC5">
        <w:t xml:space="preserve">achfolgend das </w:t>
      </w:r>
      <w:r w:rsidR="00CF11CB">
        <w:t xml:space="preserve">konkrete </w:t>
      </w:r>
      <w:r w:rsidR="00744388">
        <w:t>Jahresarbeitsprogramm für das Kalenderjahr 2024 für alle lt. Förderantrag beantragten Fördergegenstände</w:t>
      </w:r>
      <w:r w:rsidR="00CF11CB">
        <w:t xml:space="preserve"> und</w:t>
      </w:r>
      <w:r w:rsidR="00744388">
        <w:t xml:space="preserve"> Arbeitspakete</w:t>
      </w:r>
      <w:r w:rsidR="00567450">
        <w:t>.</w:t>
      </w:r>
    </w:p>
    <w:p w:rsidR="005362D3" w:rsidRDefault="005362D3" w:rsidP="005362D3">
      <w:r>
        <w:t>Für</w:t>
      </w:r>
      <w:r>
        <w:rPr>
          <w:b/>
          <w:bCs/>
        </w:rPr>
        <w:t xml:space="preserve"> jedes Arbeitspaket</w:t>
      </w:r>
      <w:r>
        <w:t xml:space="preserve"> ist anzugeben, welche Ergebnisse/Nutzen (inkl. Indikatoren zur Messung) erreicht werden und mit welchen geplanten Aktivitäten diese erreicht werden.</w:t>
      </w:r>
    </w:p>
    <w:p w:rsidR="005362D3" w:rsidRDefault="005362D3" w:rsidP="005362D3">
      <w:proofErr w:type="spellStart"/>
      <w:r>
        <w:t>Weiters</w:t>
      </w:r>
      <w:proofErr w:type="spellEnd"/>
      <w:r>
        <w:t xml:space="preserve"> sind auch die jeweiligen Meilensteine in dem jeweiligen Arbeitspaket für das Jahr 2024 darzulegen. </w:t>
      </w:r>
    </w:p>
    <w:p w:rsidR="00567450" w:rsidRDefault="00567450" w:rsidP="008B6F18">
      <w:r>
        <w:t>Bitte beachten Sie, dass je beschriebenen Arbeitspaket max</w:t>
      </w:r>
      <w:r w:rsidR="00924CF8">
        <w:t>imal</w:t>
      </w:r>
      <w:r>
        <w:t xml:space="preserve"> 10.000 Zeichen verwendet werden können, da diese Beschreibung nach Fertigstellung der Masken in die </w:t>
      </w:r>
      <w:r w:rsidR="00E813C4">
        <w:t>Digitale Förderplattform (</w:t>
      </w:r>
      <w:r>
        <w:t>DFP</w:t>
      </w:r>
      <w:r w:rsidR="00E813C4">
        <w:t>)</w:t>
      </w:r>
      <w:r>
        <w:t xml:space="preserve"> übertragen werden.</w:t>
      </w:r>
    </w:p>
    <w:p w:rsidR="00CF11CB" w:rsidRDefault="00CF11CB" w:rsidP="00CF11CB">
      <w:r>
        <w:t xml:space="preserve">Zusätzlich zu dieser Beschreibung muss im Kostenschätzblatt (Excel-Datei) das Jahresarbeitsprogramm hinsichtlich der in den Fördergegenständen, Arbeitspaketen und Aktivitäten </w:t>
      </w:r>
      <w:r w:rsidRPr="00666887">
        <w:rPr>
          <w:b/>
        </w:rPr>
        <w:t xml:space="preserve">geplanten Kosten für das Jahr 2024 festgelegt und </w:t>
      </w:r>
      <w:proofErr w:type="spellStart"/>
      <w:r w:rsidRPr="00666887">
        <w:rPr>
          <w:b/>
        </w:rPr>
        <w:t>plausibiliert</w:t>
      </w:r>
      <w:proofErr w:type="spellEnd"/>
      <w:r w:rsidRPr="00666887">
        <w:rPr>
          <w:b/>
        </w:rPr>
        <w:t xml:space="preserve"> </w:t>
      </w:r>
      <w:r>
        <w:t xml:space="preserve">werden. Hier muss die </w:t>
      </w:r>
      <w:r w:rsidRPr="00666887">
        <w:rPr>
          <w:b/>
        </w:rPr>
        <w:t>konkrete Beschreibung der Aktivitäten</w:t>
      </w:r>
      <w:r>
        <w:t xml:space="preserve"> erfolgen. </w:t>
      </w:r>
    </w:p>
    <w:p w:rsidR="00567450" w:rsidRDefault="00567450" w:rsidP="00305725">
      <w:pPr>
        <w:spacing w:after="120"/>
      </w:pPr>
      <w:r>
        <w:t xml:space="preserve">Dazu fügen Sie bitte nach dem Download Ihrer Kostendarstellung die drei Spalten </w:t>
      </w:r>
    </w:p>
    <w:p w:rsidR="00567450" w:rsidRDefault="00567450" w:rsidP="00567450">
      <w:pPr>
        <w:pStyle w:val="Listenabsatz"/>
        <w:numPr>
          <w:ilvl w:val="0"/>
          <w:numId w:val="47"/>
        </w:numPr>
      </w:pPr>
      <w:r>
        <w:t>Beschreibung der Aktivität</w:t>
      </w:r>
    </w:p>
    <w:p w:rsidR="00567450" w:rsidRDefault="00567450" w:rsidP="00567450">
      <w:pPr>
        <w:pStyle w:val="Listenabsatz"/>
        <w:numPr>
          <w:ilvl w:val="0"/>
          <w:numId w:val="47"/>
        </w:numPr>
      </w:pPr>
      <w:r>
        <w:t xml:space="preserve">Methode der Kostenbegründung (Referenzkosten, </w:t>
      </w:r>
      <w:proofErr w:type="spellStart"/>
      <w:r>
        <w:t>Unvebindl</w:t>
      </w:r>
      <w:proofErr w:type="spellEnd"/>
      <w:r>
        <w:t>. Preisauskünfte…, sonstige Plausibilisierung)</w:t>
      </w:r>
    </w:p>
    <w:p w:rsidR="00567450" w:rsidRDefault="00567450" w:rsidP="00305725">
      <w:pPr>
        <w:pStyle w:val="Listenabsatz"/>
        <w:numPr>
          <w:ilvl w:val="0"/>
          <w:numId w:val="47"/>
        </w:numPr>
        <w:spacing w:after="120"/>
        <w:ind w:left="714" w:hanging="357"/>
      </w:pPr>
      <w:r>
        <w:t>Plausibilisierungsunterlagen</w:t>
      </w:r>
      <w:r w:rsidR="00CF1A85">
        <w:t>/Begründung</w:t>
      </w:r>
    </w:p>
    <w:p w:rsidR="00CF11CB" w:rsidRDefault="00567450" w:rsidP="008B6F18">
      <w:r>
        <w:t>in das Excel ein (siehe Beispiel „Kostendarstellung_JAP_VWK.xlsx</w:t>
      </w:r>
      <w:r w:rsidR="00671603">
        <w:t>“</w:t>
      </w:r>
      <w:r>
        <w:t>).</w:t>
      </w:r>
    </w:p>
    <w:p w:rsidR="00924CF8" w:rsidRDefault="00924CF8" w:rsidP="008B6F18"/>
    <w:p w:rsidR="008B6F18" w:rsidRDefault="00572546" w:rsidP="002205B2">
      <w:pPr>
        <w:pStyle w:val="1nummeriert"/>
      </w:pPr>
      <w:bookmarkStart w:id="2" w:name="_Toc148425636"/>
      <w:r>
        <w:t xml:space="preserve">FG </w:t>
      </w:r>
      <w:r w:rsidR="00924CF8">
        <w:t xml:space="preserve">XX </w:t>
      </w:r>
      <w:r w:rsidR="00924CF8" w:rsidRPr="00305725">
        <w:rPr>
          <w:b w:val="0"/>
          <w:i/>
        </w:rPr>
        <w:t>(Nummer und Titel des Fördergegenstandes)</w:t>
      </w:r>
      <w:bookmarkEnd w:id="2"/>
    </w:p>
    <w:p w:rsidR="00B21F0E" w:rsidRPr="00305725" w:rsidRDefault="00B54E64" w:rsidP="00494EE5">
      <w:pPr>
        <w:pStyle w:val="2nummeriert"/>
      </w:pPr>
      <w:bookmarkStart w:id="3" w:name="_Toc148425637"/>
      <w:r w:rsidRPr="00305725">
        <w:t xml:space="preserve">AP </w:t>
      </w:r>
      <w:r w:rsidRPr="00305725">
        <w:rPr>
          <w:b w:val="0"/>
          <w:i/>
        </w:rPr>
        <w:t>(Nummer und Titel des Arbeitspakets)</w:t>
      </w:r>
      <w:bookmarkEnd w:id="3"/>
    </w:p>
    <w:p w:rsidR="00572546" w:rsidRDefault="00567450" w:rsidP="00572546">
      <w:r>
        <w:t xml:space="preserve">Beschreibung des </w:t>
      </w:r>
      <w:proofErr w:type="spellStart"/>
      <w:r>
        <w:t>Arbeispakets</w:t>
      </w:r>
      <w:proofErr w:type="spellEnd"/>
      <w:r w:rsidR="00CF11CB" w:rsidDel="00CF11CB">
        <w:rPr>
          <w:rStyle w:val="Kommentarzeichen"/>
        </w:rPr>
        <w:t xml:space="preserve"> </w:t>
      </w:r>
      <w:r w:rsidR="006F430D">
        <w:t>(</w:t>
      </w:r>
      <w:r w:rsidR="00172F6A">
        <w:t xml:space="preserve">insgesamt </w:t>
      </w:r>
      <w:r w:rsidR="006F430D">
        <w:t>max. 10.000 Zeichen)</w:t>
      </w:r>
    </w:p>
    <w:p w:rsidR="003C1077" w:rsidRDefault="00572546" w:rsidP="003C1077">
      <w:pPr>
        <w:pStyle w:val="1nummeriert"/>
      </w:pPr>
      <w:bookmarkStart w:id="4" w:name="_Toc148425638"/>
      <w:r>
        <w:lastRenderedPageBreak/>
        <w:t xml:space="preserve">FG </w:t>
      </w:r>
      <w:r w:rsidR="00924CF8">
        <w:t xml:space="preserve">XX </w:t>
      </w:r>
      <w:r w:rsidR="00924CF8" w:rsidRPr="005A232D">
        <w:rPr>
          <w:b w:val="0"/>
          <w:i/>
        </w:rPr>
        <w:t>(Nummer und Titel des Fördergegenstandes)</w:t>
      </w:r>
      <w:bookmarkEnd w:id="4"/>
    </w:p>
    <w:p w:rsidR="000A7CFF" w:rsidRDefault="000A7CFF" w:rsidP="000A7CFF">
      <w:pPr>
        <w:pStyle w:val="2nummeriert"/>
      </w:pPr>
      <w:bookmarkStart w:id="5" w:name="_Toc148422303"/>
      <w:bookmarkStart w:id="6" w:name="_Toc148422304"/>
      <w:bookmarkStart w:id="7" w:name="_Toc148425639"/>
      <w:bookmarkEnd w:id="5"/>
      <w:bookmarkEnd w:id="6"/>
      <w:r>
        <w:t>AP XX</w:t>
      </w:r>
      <w:r w:rsidR="00924CF8">
        <w:t xml:space="preserve"> </w:t>
      </w:r>
      <w:r w:rsidR="00924CF8" w:rsidRPr="005A232D">
        <w:rPr>
          <w:b w:val="0"/>
          <w:i/>
        </w:rPr>
        <w:t>(Nummer und Titel des Arbeitspaket</w:t>
      </w:r>
      <w:r w:rsidR="00416A12">
        <w:rPr>
          <w:b w:val="0"/>
          <w:i/>
        </w:rPr>
        <w:t>e</w:t>
      </w:r>
      <w:r w:rsidR="00924CF8" w:rsidRPr="005A232D">
        <w:rPr>
          <w:b w:val="0"/>
          <w:i/>
        </w:rPr>
        <w:t>s)</w:t>
      </w:r>
      <w:bookmarkEnd w:id="7"/>
    </w:p>
    <w:p w:rsidR="00D137E3" w:rsidRDefault="00172F6A" w:rsidP="00172F6A">
      <w:r w:rsidRPr="00172F6A">
        <w:t xml:space="preserve"> </w:t>
      </w:r>
      <w:r w:rsidR="00666887">
        <w:t xml:space="preserve">Beschreibung des </w:t>
      </w:r>
      <w:proofErr w:type="spellStart"/>
      <w:r w:rsidR="00666887">
        <w:t>Arbeispakets</w:t>
      </w:r>
      <w:proofErr w:type="spellEnd"/>
      <w:r w:rsidR="00666887" w:rsidDel="00CF11CB">
        <w:rPr>
          <w:rStyle w:val="Kommentarzeichen"/>
        </w:rPr>
        <w:t xml:space="preserve"> </w:t>
      </w:r>
      <w:r w:rsidR="00666887">
        <w:t>(insgesamt max. 10.000 Zeichen)</w:t>
      </w:r>
    </w:p>
    <w:p w:rsidR="00924CF8" w:rsidRDefault="00924CF8" w:rsidP="00924CF8">
      <w:pPr>
        <w:pStyle w:val="2nummeriert"/>
      </w:pPr>
      <w:bookmarkStart w:id="8" w:name="_Toc148425640"/>
      <w:r>
        <w:t xml:space="preserve">AP XX </w:t>
      </w:r>
      <w:r w:rsidRPr="005A232D">
        <w:rPr>
          <w:b w:val="0"/>
          <w:i/>
        </w:rPr>
        <w:t>(Nummer und Titel des Arbeitspaket</w:t>
      </w:r>
      <w:r w:rsidR="00416A12">
        <w:rPr>
          <w:b w:val="0"/>
          <w:i/>
        </w:rPr>
        <w:t>e</w:t>
      </w:r>
      <w:r w:rsidRPr="005A232D">
        <w:rPr>
          <w:b w:val="0"/>
          <w:i/>
        </w:rPr>
        <w:t>s)</w:t>
      </w:r>
      <w:bookmarkEnd w:id="8"/>
    </w:p>
    <w:p w:rsidR="00924CF8" w:rsidRDefault="00924CF8" w:rsidP="00172F6A">
      <w:r w:rsidRPr="00172F6A">
        <w:t xml:space="preserve"> </w:t>
      </w:r>
      <w:r>
        <w:t xml:space="preserve">Beschreibung des </w:t>
      </w:r>
      <w:proofErr w:type="spellStart"/>
      <w:r>
        <w:t>Arbeispakets</w:t>
      </w:r>
      <w:proofErr w:type="spellEnd"/>
      <w:r w:rsidDel="00CF11CB">
        <w:rPr>
          <w:rStyle w:val="Kommentarzeichen"/>
        </w:rPr>
        <w:t xml:space="preserve"> </w:t>
      </w:r>
      <w:r>
        <w:t>(insgesamt max. 10.000 Zeichen)</w:t>
      </w:r>
    </w:p>
    <w:p w:rsidR="00924CF8" w:rsidRPr="00572546" w:rsidRDefault="00924CF8" w:rsidP="00172F6A"/>
    <w:p w:rsidR="00B21F0E" w:rsidRPr="00B21F0E" w:rsidRDefault="00572546" w:rsidP="00B21F0E">
      <w:pPr>
        <w:pStyle w:val="1nummeriert"/>
      </w:pPr>
      <w:bookmarkStart w:id="9" w:name="_Toc148425641"/>
      <w:r>
        <w:t>FG XX</w:t>
      </w:r>
      <w:r w:rsidR="00924CF8">
        <w:t xml:space="preserve"> </w:t>
      </w:r>
      <w:r w:rsidR="00924CF8" w:rsidRPr="005A232D">
        <w:rPr>
          <w:b w:val="0"/>
          <w:i/>
        </w:rPr>
        <w:t>(Nummer und Titel des Fördergegenstandes)</w:t>
      </w:r>
      <w:bookmarkEnd w:id="9"/>
    </w:p>
    <w:p w:rsidR="009C0CB5" w:rsidRDefault="00572546" w:rsidP="00494EE5">
      <w:pPr>
        <w:pStyle w:val="2nummeriert"/>
      </w:pPr>
      <w:bookmarkStart w:id="10" w:name="_Toc148425642"/>
      <w:r>
        <w:t>AP XX</w:t>
      </w:r>
      <w:r w:rsidR="00924CF8">
        <w:t xml:space="preserve"> </w:t>
      </w:r>
      <w:r w:rsidR="00924CF8" w:rsidRPr="005A232D">
        <w:rPr>
          <w:b w:val="0"/>
          <w:i/>
        </w:rPr>
        <w:t>(Nummer und Titel des Arbeitspaket</w:t>
      </w:r>
      <w:r w:rsidR="00416A12">
        <w:rPr>
          <w:b w:val="0"/>
          <w:i/>
        </w:rPr>
        <w:t>e</w:t>
      </w:r>
      <w:r w:rsidR="00924CF8" w:rsidRPr="005A232D">
        <w:rPr>
          <w:b w:val="0"/>
          <w:i/>
        </w:rPr>
        <w:t>s)</w:t>
      </w:r>
      <w:bookmarkEnd w:id="10"/>
    </w:p>
    <w:p w:rsidR="00D137E3" w:rsidRPr="00572546" w:rsidRDefault="00666887" w:rsidP="00D137E3">
      <w:r>
        <w:t xml:space="preserve">Beschreibung des </w:t>
      </w:r>
      <w:proofErr w:type="spellStart"/>
      <w:r>
        <w:t>Arbeispakets</w:t>
      </w:r>
      <w:proofErr w:type="spellEnd"/>
      <w:r w:rsidDel="00CF11CB">
        <w:rPr>
          <w:rStyle w:val="Kommentarzeichen"/>
        </w:rPr>
        <w:t xml:space="preserve"> </w:t>
      </w:r>
      <w:r>
        <w:t>(insgesamt max. 10.000 Zeichen)</w:t>
      </w:r>
    </w:p>
    <w:p w:rsidR="00B913AE" w:rsidRPr="00B913AE" w:rsidRDefault="00B913AE" w:rsidP="00EC28D9"/>
    <w:p w:rsidR="00E31BBE" w:rsidRDefault="00E31BBE" w:rsidP="001C213D">
      <w:pPr>
        <w:spacing w:after="120"/>
      </w:pPr>
    </w:p>
    <w:p w:rsidR="000772EB" w:rsidRPr="00F40C8C" w:rsidRDefault="000772EB" w:rsidP="005D674F"/>
    <w:sectPr w:rsidR="000772EB" w:rsidRPr="00F40C8C" w:rsidSect="001C213D">
      <w:footerReference w:type="first" r:id="rId16"/>
      <w:pgSz w:w="11900" w:h="16840" w:code="9"/>
      <w:pgMar w:top="1531" w:right="1531" w:bottom="1531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CB" w:rsidRPr="00F40C8C" w:rsidRDefault="00CA33CB" w:rsidP="00F40C8C">
      <w:r>
        <w:separator/>
      </w:r>
    </w:p>
    <w:p w:rsidR="00CA33CB" w:rsidRDefault="00CA33CB"/>
  </w:endnote>
  <w:endnote w:type="continuationSeparator" w:id="0">
    <w:p w:rsidR="00CA33CB" w:rsidRPr="00F40C8C" w:rsidRDefault="00CA33CB" w:rsidP="00F40C8C">
      <w:r>
        <w:continuationSeparator/>
      </w:r>
    </w:p>
    <w:p w:rsidR="00CA33CB" w:rsidRDefault="00CA33CB"/>
  </w:endnote>
  <w:endnote w:type="continuationNotice" w:id="1">
    <w:p w:rsidR="00CA33CB" w:rsidRDefault="00CA3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6" w:rsidRPr="00F40C8C" w:rsidRDefault="00572546" w:rsidP="00EC2930">
    <w:pPr>
      <w:pStyle w:val="Fuzeile"/>
    </w:pPr>
    <w:r w:rsidRPr="008A15DE">
      <w:fldChar w:fldCharType="begin"/>
    </w:r>
    <w:r w:rsidRPr="00F40C8C">
      <w:instrText>PAGE   \* MERGEFORMAT</w:instrText>
    </w:r>
    <w:r w:rsidRPr="008A15DE">
      <w:fldChar w:fldCharType="separate"/>
    </w:r>
    <w:r>
      <w:rPr>
        <w:noProof/>
      </w:rPr>
      <w:t>6</w:t>
    </w:r>
    <w:r w:rsidRPr="008A15DE">
      <w:fldChar w:fldCharType="end"/>
    </w:r>
    <w:r w:rsidRPr="00F40C8C">
      <w:t xml:space="preserve"> </w:t>
    </w:r>
    <w:r>
      <w:t>von</w:t>
    </w:r>
    <w:r w:rsidRPr="00F40C8C"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  <w:r w:rsidRPr="00F40C8C">
      <w:tab/>
    </w: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>
      <w:rPr>
        <w:noProof/>
      </w:rPr>
      <w:t>Test-Merkblatt mit Gliederungen und Formatierungsbeispielen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F3" w:rsidRPr="00F40C8C" w:rsidRDefault="00572546" w:rsidP="00FA33F3">
    <w:pPr>
      <w:pStyle w:val="Fuzeile"/>
    </w:pP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 w:rsidR="00652901">
      <w:rPr>
        <w:noProof/>
      </w:rPr>
      <w:t>Jahresarbeitsprogramm (JAP) 2024</w:t>
    </w:r>
    <w:r>
      <w:rPr>
        <w:noProof/>
      </w:rPr>
      <w:fldChar w:fldCharType="end"/>
    </w:r>
  </w:p>
  <w:p w:rsidR="00572546" w:rsidRPr="00F40C8C" w:rsidRDefault="00572546" w:rsidP="003F5E27">
    <w:pPr>
      <w:pStyle w:val="Fuzeile"/>
    </w:pPr>
    <w:r w:rsidRPr="00F40C8C">
      <w:tab/>
    </w:r>
    <w:r w:rsidRPr="008A15DE">
      <w:fldChar w:fldCharType="begin"/>
    </w:r>
    <w:r w:rsidRPr="00F40C8C">
      <w:instrText>PAGE   \* MERGEFORMAT</w:instrText>
    </w:r>
    <w:r w:rsidRPr="008A15DE">
      <w:fldChar w:fldCharType="separate"/>
    </w:r>
    <w:r w:rsidR="00652901">
      <w:rPr>
        <w:noProof/>
      </w:rPr>
      <w:t>4</w:t>
    </w:r>
    <w:r w:rsidRPr="008A15DE">
      <w:fldChar w:fldCharType="end"/>
    </w:r>
    <w:r w:rsidRPr="00F40C8C">
      <w:t xml:space="preserve"> </w:t>
    </w:r>
    <w:r>
      <w:t>von</w:t>
    </w:r>
    <w:r w:rsidRPr="00F40C8C"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52901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6" w:rsidRDefault="00572546" w:rsidP="00EB40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CB" w:rsidRPr="00F40C8C" w:rsidRDefault="00CA33CB" w:rsidP="00F40C8C">
      <w:r>
        <w:separator/>
      </w:r>
    </w:p>
    <w:p w:rsidR="00CA33CB" w:rsidRDefault="00CA33CB"/>
  </w:footnote>
  <w:footnote w:type="continuationSeparator" w:id="0">
    <w:p w:rsidR="00CA33CB" w:rsidRPr="00F40C8C" w:rsidRDefault="00CA33CB" w:rsidP="00F40C8C">
      <w:r>
        <w:continuationSeparator/>
      </w:r>
    </w:p>
    <w:p w:rsidR="00CA33CB" w:rsidRDefault="00CA33CB"/>
  </w:footnote>
  <w:footnote w:type="continuationNotice" w:id="1">
    <w:p w:rsidR="00CA33CB" w:rsidRDefault="00CA3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6" w:rsidRDefault="0057254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6" w:rsidRDefault="00572546" w:rsidP="0054244D"/>
  <w:p w:rsidR="00572546" w:rsidRPr="007F4EE5" w:rsidRDefault="00572546" w:rsidP="005424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6" w:rsidRDefault="0057254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E8D4B4F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3C1"/>
    <w:multiLevelType w:val="hybridMultilevel"/>
    <w:tmpl w:val="493C0E0C"/>
    <w:lvl w:ilvl="0" w:tplc="C648362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533"/>
    <w:multiLevelType w:val="hybridMultilevel"/>
    <w:tmpl w:val="8826C052"/>
    <w:lvl w:ilvl="0" w:tplc="08B0B79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6161"/>
    <w:multiLevelType w:val="multilevel"/>
    <w:tmpl w:val="E494C5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8B83AD4"/>
    <w:multiLevelType w:val="multilevel"/>
    <w:tmpl w:val="CA32923A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5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6" w15:restartNumberingAfterBreak="0">
    <w:nsid w:val="0ADD04E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8" w15:restartNumberingAfterBreak="0">
    <w:nsid w:val="0D052B6E"/>
    <w:multiLevelType w:val="hybridMultilevel"/>
    <w:tmpl w:val="7EE0C45C"/>
    <w:lvl w:ilvl="0" w:tplc="9CBC3EA6">
      <w:start w:val="1"/>
      <w:numFmt w:val="bullet"/>
      <w:pStyle w:val="TD-UL1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15521A7A"/>
    <w:multiLevelType w:val="hybridMultilevel"/>
    <w:tmpl w:val="DAC2C7D4"/>
    <w:lvl w:ilvl="0" w:tplc="A2EEF14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47383"/>
    <w:multiLevelType w:val="multilevel"/>
    <w:tmpl w:val="D1BCD760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7A36DC5"/>
    <w:multiLevelType w:val="hybridMultilevel"/>
    <w:tmpl w:val="C3144C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0564"/>
    <w:multiLevelType w:val="hybridMultilevel"/>
    <w:tmpl w:val="36966006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65777"/>
    <w:multiLevelType w:val="hybridMultilevel"/>
    <w:tmpl w:val="600C2212"/>
    <w:lvl w:ilvl="0" w:tplc="006A61C6">
      <w:numFmt w:val="bullet"/>
      <w:lvlText w:val=""/>
      <w:lvlJc w:val="left"/>
      <w:pPr>
        <w:ind w:left="757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B1D3395"/>
    <w:multiLevelType w:val="hybridMultilevel"/>
    <w:tmpl w:val="1E8AD3F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7673D"/>
    <w:multiLevelType w:val="multilevel"/>
    <w:tmpl w:val="774CFA84"/>
    <w:styleLink w:val="ATUnsortierteList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libri" w:hAnsi="Calibri" w:hint="default"/>
        <w:b/>
        <w:i w:val="0"/>
        <w:color w:val="38703F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DA788C"/>
    <w:multiLevelType w:val="hybridMultilevel"/>
    <w:tmpl w:val="0844543E"/>
    <w:lvl w:ilvl="0" w:tplc="586CAEA6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F449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4EAA19BA"/>
    <w:multiLevelType w:val="multilevel"/>
    <w:tmpl w:val="34920F90"/>
    <w:styleLink w:val="ATNummerierteListe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b w:val="0"/>
        <w:i w:val="0"/>
        <w:color w:val="38703F"/>
        <w:sz w:val="24"/>
        <w:u w:color="38703F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9" w15:restartNumberingAfterBreak="0">
    <w:nsid w:val="54823D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55556483"/>
    <w:multiLevelType w:val="multilevel"/>
    <w:tmpl w:val="FBF0E766"/>
    <w:numStyleLink w:val="ATGliederungsliste"/>
  </w:abstractNum>
  <w:abstractNum w:abstractNumId="21" w15:restartNumberingAfterBreak="0">
    <w:nsid w:val="58C5553B"/>
    <w:multiLevelType w:val="hybridMultilevel"/>
    <w:tmpl w:val="2264BE3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3" w:hanging="360"/>
      </w:pPr>
    </w:lvl>
    <w:lvl w:ilvl="2" w:tplc="0C07001B" w:tentative="1">
      <w:start w:val="1"/>
      <w:numFmt w:val="lowerRoman"/>
      <w:lvlText w:val="%3."/>
      <w:lvlJc w:val="right"/>
      <w:pPr>
        <w:ind w:left="743" w:hanging="180"/>
      </w:pPr>
    </w:lvl>
    <w:lvl w:ilvl="3" w:tplc="0C07000F" w:tentative="1">
      <w:start w:val="1"/>
      <w:numFmt w:val="decimal"/>
      <w:lvlText w:val="%4."/>
      <w:lvlJc w:val="left"/>
      <w:pPr>
        <w:ind w:left="1463" w:hanging="360"/>
      </w:pPr>
    </w:lvl>
    <w:lvl w:ilvl="4" w:tplc="0C070019" w:tentative="1">
      <w:start w:val="1"/>
      <w:numFmt w:val="lowerLetter"/>
      <w:lvlText w:val="%5."/>
      <w:lvlJc w:val="left"/>
      <w:pPr>
        <w:ind w:left="2183" w:hanging="360"/>
      </w:pPr>
    </w:lvl>
    <w:lvl w:ilvl="5" w:tplc="0C07001B" w:tentative="1">
      <w:start w:val="1"/>
      <w:numFmt w:val="lowerRoman"/>
      <w:lvlText w:val="%6."/>
      <w:lvlJc w:val="right"/>
      <w:pPr>
        <w:ind w:left="2903" w:hanging="180"/>
      </w:pPr>
    </w:lvl>
    <w:lvl w:ilvl="6" w:tplc="0C07000F" w:tentative="1">
      <w:start w:val="1"/>
      <w:numFmt w:val="decimal"/>
      <w:lvlText w:val="%7."/>
      <w:lvlJc w:val="left"/>
      <w:pPr>
        <w:ind w:left="3623" w:hanging="360"/>
      </w:pPr>
    </w:lvl>
    <w:lvl w:ilvl="7" w:tplc="0C070019" w:tentative="1">
      <w:start w:val="1"/>
      <w:numFmt w:val="lowerLetter"/>
      <w:lvlText w:val="%8."/>
      <w:lvlJc w:val="left"/>
      <w:pPr>
        <w:ind w:left="4343" w:hanging="360"/>
      </w:pPr>
    </w:lvl>
    <w:lvl w:ilvl="8" w:tplc="0C07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22" w15:restartNumberingAfterBreak="0">
    <w:nsid w:val="610722F4"/>
    <w:multiLevelType w:val="multilevel"/>
    <w:tmpl w:val="3738D81A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3" w15:restartNumberingAfterBreak="0">
    <w:nsid w:val="64FE3063"/>
    <w:multiLevelType w:val="hybridMultilevel"/>
    <w:tmpl w:val="287C6AB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C63887"/>
    <w:multiLevelType w:val="hybridMultilevel"/>
    <w:tmpl w:val="C4707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10A8D"/>
    <w:multiLevelType w:val="hybridMultilevel"/>
    <w:tmpl w:val="277C14A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E782F"/>
        <w:u w:color="92D050"/>
      </w:rPr>
    </w:lvl>
    <w:lvl w:ilvl="1" w:tplc="3B5C8E6E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A4BFA"/>
    <w:multiLevelType w:val="hybridMultilevel"/>
    <w:tmpl w:val="0874B388"/>
    <w:lvl w:ilvl="0" w:tplc="BBE024E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B1C48"/>
    <w:multiLevelType w:val="hybridMultilevel"/>
    <w:tmpl w:val="3C84ED5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7A2D6D"/>
    <w:multiLevelType w:val="hybridMultilevel"/>
    <w:tmpl w:val="23AE3010"/>
    <w:lvl w:ilvl="0" w:tplc="534E669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A4911"/>
    <w:multiLevelType w:val="hybridMultilevel"/>
    <w:tmpl w:val="AF2487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</w:num>
  <w:num w:numId="4">
    <w:abstractNumId w:val="15"/>
  </w:num>
  <w:num w:numId="5">
    <w:abstractNumId w:val="3"/>
  </w:num>
  <w:num w:numId="6">
    <w:abstractNumId w:val="22"/>
  </w:num>
  <w:num w:numId="7">
    <w:abstractNumId w:val="5"/>
  </w:num>
  <w:num w:numId="8">
    <w:abstractNumId w:val="0"/>
  </w:num>
  <w:num w:numId="9">
    <w:abstractNumId w:val="22"/>
  </w:num>
  <w:num w:numId="10">
    <w:abstractNumId w:val="12"/>
  </w:num>
  <w:num w:numId="11">
    <w:abstractNumId w:val="10"/>
  </w:num>
  <w:num w:numId="12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1277"/>
          </w:tabs>
          <w:ind w:left="71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13">
    <w:abstractNumId w:val="18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20"/>
  </w:num>
  <w:num w:numId="19">
    <w:abstractNumId w:val="4"/>
  </w:num>
  <w:num w:numId="20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  <w:b w:val="0"/>
          <w:i w:val="0"/>
          <w:strike w:val="0"/>
          <w:sz w:val="24"/>
          <w:szCs w:val="24"/>
          <w:vertAlign w:val="baseline"/>
        </w:rPr>
      </w:lvl>
    </w:lvlOverride>
  </w:num>
  <w:num w:numId="21">
    <w:abstractNumId w:val="27"/>
  </w:num>
  <w:num w:numId="22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23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25">
    <w:abstractNumId w:val="14"/>
  </w:num>
  <w:num w:numId="26">
    <w:abstractNumId w:val="0"/>
  </w:num>
  <w:num w:numId="27">
    <w:abstractNumId w:val="0"/>
  </w:num>
  <w:num w:numId="28">
    <w:abstractNumId w:val="13"/>
  </w:num>
  <w:num w:numId="29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30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2978"/>
          </w:tabs>
          <w:ind w:left="2411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3403"/>
          </w:tabs>
          <w:ind w:left="2694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32">
    <w:abstractNumId w:val="23"/>
  </w:num>
  <w:num w:numId="33">
    <w:abstractNumId w:val="29"/>
  </w:num>
  <w:num w:numId="34">
    <w:abstractNumId w:val="4"/>
    <w:lvlOverride w:ilvl="0">
      <w:lvl w:ilvl="0">
        <w:start w:val="1"/>
        <w:numFmt w:val="decimal"/>
        <w:pStyle w:val="1nummeriert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nummeriert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nummeriert"/>
        <w:lvlText w:val="%1.%2.%3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nummeriert"/>
        <w:lvlText w:val="%1.%2.%3.%4"/>
        <w:lvlJc w:val="left"/>
        <w:pPr>
          <w:tabs>
            <w:tab w:val="num" w:pos="83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nummeriert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35">
    <w:abstractNumId w:val="15"/>
    <w:lvlOverride w:ilvl="0">
      <w:lvl w:ilvl="0">
        <w:start w:val="1"/>
        <w:numFmt w:val="decimal"/>
        <w:pStyle w:val="Aufzhlungszeichen"/>
        <w:lvlText w:val="%1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ufzhlungszeichen2"/>
        <w:lvlText w:val="%1.%2"/>
        <w:lvlJc w:val="left"/>
        <w:pPr>
          <w:tabs>
            <w:tab w:val="num" w:pos="5671"/>
          </w:tabs>
          <w:ind w:left="5104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ufzhlungszeichen3"/>
        <w:lvlText w:val="%1.%2.%3"/>
        <w:lvlJc w:val="left"/>
        <w:pPr>
          <w:tabs>
            <w:tab w:val="num" w:pos="1702"/>
          </w:tabs>
          <w:ind w:left="993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ufzhlungszeichen4"/>
        <w:lvlText w:val="%1.%2.%3.%4"/>
        <w:lvlJc w:val="left"/>
        <w:pPr>
          <w:tabs>
            <w:tab w:val="num" w:pos="3108"/>
          </w:tabs>
          <w:ind w:left="2269" w:firstLine="0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Aufzhlungszeichen5"/>
        <w:lvlText w:val="%1.%2.%3.%4.%5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Aufzhlungszeichen6"/>
        <w:lvlText w:val="%1.%2.%3.%4.%5.%6."/>
        <w:lvlJc w:val="left"/>
        <w:pPr>
          <w:ind w:left="2552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Aufzhlungszeichen7"/>
        <w:lvlText w:val="%1.%2.%3.%4.%5.%6.%7."/>
        <w:lvlJc w:val="left"/>
        <w:pPr>
          <w:ind w:left="2949" w:hanging="567"/>
        </w:pPr>
        <w:rPr>
          <w:rFonts w:hint="default"/>
        </w:rPr>
      </w:lvl>
    </w:lvlOverride>
    <w:lvlOverride w:ilvl="7">
      <w:lvl w:ilvl="7">
        <w:start w:val="1"/>
        <w:numFmt w:val="decimal"/>
        <w:pStyle w:val="Aufzhlungszeichen8"/>
        <w:lvlText w:val="%1.%2.%3.%4.%5.%6.%7.%8."/>
        <w:lvlJc w:val="left"/>
        <w:pPr>
          <w:ind w:left="3346" w:hanging="567"/>
        </w:pPr>
        <w:rPr>
          <w:rFonts w:hint="default"/>
        </w:rPr>
      </w:lvl>
    </w:lvlOverride>
    <w:lvlOverride w:ilvl="8">
      <w:lvl w:ilvl="8">
        <w:start w:val="1"/>
        <w:numFmt w:val="decimal"/>
        <w:pStyle w:val="Aufzhlungszeichen9"/>
        <w:lvlText w:val="%1.%2.%3.%4.%5.%6.%7.%8.%9."/>
        <w:lvlJc w:val="left"/>
        <w:pPr>
          <w:ind w:left="3743" w:hanging="567"/>
        </w:pPr>
        <w:rPr>
          <w:rFonts w:hint="default"/>
        </w:rPr>
      </w:lvl>
    </w:lvlOverride>
  </w:num>
  <w:num w:numId="36">
    <w:abstractNumId w:val="21"/>
  </w:num>
  <w:num w:numId="37">
    <w:abstractNumId w:val="11"/>
  </w:num>
  <w:num w:numId="38">
    <w:abstractNumId w:val="28"/>
  </w:num>
  <w:num w:numId="39">
    <w:abstractNumId w:val="1"/>
  </w:num>
  <w:num w:numId="40">
    <w:abstractNumId w:val="2"/>
  </w:num>
  <w:num w:numId="41">
    <w:abstractNumId w:val="6"/>
  </w:num>
  <w:num w:numId="42">
    <w:abstractNumId w:val="17"/>
  </w:num>
  <w:num w:numId="43">
    <w:abstractNumId w:val="19"/>
  </w:num>
  <w:num w:numId="44">
    <w:abstractNumId w:val="26"/>
  </w:num>
  <w:num w:numId="45">
    <w:abstractNumId w:val="25"/>
  </w:num>
  <w:num w:numId="46">
    <w:abstractNumId w:val="9"/>
  </w:num>
  <w:num w:numId="4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nforcement="0"/>
  <w:autoFormatOverride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77"/>
    <w:rsid w:val="0000022D"/>
    <w:rsid w:val="00000BD4"/>
    <w:rsid w:val="00001814"/>
    <w:rsid w:val="00001EE6"/>
    <w:rsid w:val="00002317"/>
    <w:rsid w:val="00003BED"/>
    <w:rsid w:val="00003F35"/>
    <w:rsid w:val="00003F95"/>
    <w:rsid w:val="00003FC5"/>
    <w:rsid w:val="00004996"/>
    <w:rsid w:val="000049E1"/>
    <w:rsid w:val="00006544"/>
    <w:rsid w:val="000072C3"/>
    <w:rsid w:val="0000735E"/>
    <w:rsid w:val="00007AB0"/>
    <w:rsid w:val="000100F8"/>
    <w:rsid w:val="00011266"/>
    <w:rsid w:val="00011FC5"/>
    <w:rsid w:val="000123FF"/>
    <w:rsid w:val="00013491"/>
    <w:rsid w:val="000137A1"/>
    <w:rsid w:val="00014A5F"/>
    <w:rsid w:val="000164EF"/>
    <w:rsid w:val="00016B9D"/>
    <w:rsid w:val="00016CEF"/>
    <w:rsid w:val="00017121"/>
    <w:rsid w:val="000179DC"/>
    <w:rsid w:val="00020723"/>
    <w:rsid w:val="000212EF"/>
    <w:rsid w:val="00023D29"/>
    <w:rsid w:val="00024802"/>
    <w:rsid w:val="00025850"/>
    <w:rsid w:val="00025F0E"/>
    <w:rsid w:val="000268FB"/>
    <w:rsid w:val="00026F3D"/>
    <w:rsid w:val="00027F51"/>
    <w:rsid w:val="00030101"/>
    <w:rsid w:val="000317BC"/>
    <w:rsid w:val="00031E66"/>
    <w:rsid w:val="000330C7"/>
    <w:rsid w:val="0003329B"/>
    <w:rsid w:val="0003484D"/>
    <w:rsid w:val="000358F6"/>
    <w:rsid w:val="00036400"/>
    <w:rsid w:val="0003687D"/>
    <w:rsid w:val="00036B5D"/>
    <w:rsid w:val="00037450"/>
    <w:rsid w:val="00040561"/>
    <w:rsid w:val="00040931"/>
    <w:rsid w:val="00040D0E"/>
    <w:rsid w:val="00041538"/>
    <w:rsid w:val="00042028"/>
    <w:rsid w:val="00042448"/>
    <w:rsid w:val="000442C0"/>
    <w:rsid w:val="00044475"/>
    <w:rsid w:val="00045099"/>
    <w:rsid w:val="000455E1"/>
    <w:rsid w:val="00045CE2"/>
    <w:rsid w:val="0004654D"/>
    <w:rsid w:val="00046B8B"/>
    <w:rsid w:val="000479FE"/>
    <w:rsid w:val="000503BA"/>
    <w:rsid w:val="000509DE"/>
    <w:rsid w:val="00050A66"/>
    <w:rsid w:val="00050FA9"/>
    <w:rsid w:val="00051020"/>
    <w:rsid w:val="000515C8"/>
    <w:rsid w:val="00052592"/>
    <w:rsid w:val="00052BE7"/>
    <w:rsid w:val="000539BF"/>
    <w:rsid w:val="00053A9A"/>
    <w:rsid w:val="00053ACB"/>
    <w:rsid w:val="00054736"/>
    <w:rsid w:val="00054981"/>
    <w:rsid w:val="00054CF4"/>
    <w:rsid w:val="000551D8"/>
    <w:rsid w:val="0005561B"/>
    <w:rsid w:val="00055860"/>
    <w:rsid w:val="00055EEE"/>
    <w:rsid w:val="0005722D"/>
    <w:rsid w:val="000619DC"/>
    <w:rsid w:val="00063749"/>
    <w:rsid w:val="00065628"/>
    <w:rsid w:val="00065AF8"/>
    <w:rsid w:val="00067072"/>
    <w:rsid w:val="000673D0"/>
    <w:rsid w:val="00067787"/>
    <w:rsid w:val="00070B7D"/>
    <w:rsid w:val="00070CDA"/>
    <w:rsid w:val="00071182"/>
    <w:rsid w:val="00071587"/>
    <w:rsid w:val="000726AA"/>
    <w:rsid w:val="000727F2"/>
    <w:rsid w:val="000728F1"/>
    <w:rsid w:val="00072F23"/>
    <w:rsid w:val="0007435D"/>
    <w:rsid w:val="000747E1"/>
    <w:rsid w:val="00075471"/>
    <w:rsid w:val="00075908"/>
    <w:rsid w:val="00075EB7"/>
    <w:rsid w:val="00076F2E"/>
    <w:rsid w:val="000772EB"/>
    <w:rsid w:val="00077736"/>
    <w:rsid w:val="00077B24"/>
    <w:rsid w:val="00080E07"/>
    <w:rsid w:val="0008182B"/>
    <w:rsid w:val="00081A34"/>
    <w:rsid w:val="00082138"/>
    <w:rsid w:val="00083280"/>
    <w:rsid w:val="00084576"/>
    <w:rsid w:val="0008509E"/>
    <w:rsid w:val="00085C4F"/>
    <w:rsid w:val="00090F32"/>
    <w:rsid w:val="0009126B"/>
    <w:rsid w:val="000919BA"/>
    <w:rsid w:val="000919DA"/>
    <w:rsid w:val="0009260B"/>
    <w:rsid w:val="00092D19"/>
    <w:rsid w:val="00093B1C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0AC9"/>
    <w:rsid w:val="000A12E3"/>
    <w:rsid w:val="000A252A"/>
    <w:rsid w:val="000A28EE"/>
    <w:rsid w:val="000A3C6D"/>
    <w:rsid w:val="000A4CA0"/>
    <w:rsid w:val="000A6BFD"/>
    <w:rsid w:val="000A7BD4"/>
    <w:rsid w:val="000A7CFF"/>
    <w:rsid w:val="000B1081"/>
    <w:rsid w:val="000B1770"/>
    <w:rsid w:val="000B1AE2"/>
    <w:rsid w:val="000B313C"/>
    <w:rsid w:val="000B3234"/>
    <w:rsid w:val="000B350F"/>
    <w:rsid w:val="000B4252"/>
    <w:rsid w:val="000B4DFF"/>
    <w:rsid w:val="000B63AF"/>
    <w:rsid w:val="000C1702"/>
    <w:rsid w:val="000C1D7A"/>
    <w:rsid w:val="000C2BFA"/>
    <w:rsid w:val="000C2D13"/>
    <w:rsid w:val="000C3064"/>
    <w:rsid w:val="000C34EA"/>
    <w:rsid w:val="000C3D4B"/>
    <w:rsid w:val="000C46AF"/>
    <w:rsid w:val="000C47A0"/>
    <w:rsid w:val="000C4906"/>
    <w:rsid w:val="000C6F97"/>
    <w:rsid w:val="000D045F"/>
    <w:rsid w:val="000D1353"/>
    <w:rsid w:val="000D1ADB"/>
    <w:rsid w:val="000D3463"/>
    <w:rsid w:val="000D64AC"/>
    <w:rsid w:val="000D6D11"/>
    <w:rsid w:val="000D7AB0"/>
    <w:rsid w:val="000E0111"/>
    <w:rsid w:val="000E0443"/>
    <w:rsid w:val="000E15DF"/>
    <w:rsid w:val="000E18F3"/>
    <w:rsid w:val="000E1C95"/>
    <w:rsid w:val="000E1D65"/>
    <w:rsid w:val="000E21EC"/>
    <w:rsid w:val="000E235B"/>
    <w:rsid w:val="000E39F7"/>
    <w:rsid w:val="000E3D1F"/>
    <w:rsid w:val="000E43D9"/>
    <w:rsid w:val="000E534A"/>
    <w:rsid w:val="000E594D"/>
    <w:rsid w:val="000E59E3"/>
    <w:rsid w:val="000E6501"/>
    <w:rsid w:val="000E7831"/>
    <w:rsid w:val="000F0E59"/>
    <w:rsid w:val="000F252C"/>
    <w:rsid w:val="000F31D2"/>
    <w:rsid w:val="000F39B7"/>
    <w:rsid w:val="000F4D65"/>
    <w:rsid w:val="000F6EED"/>
    <w:rsid w:val="000F709C"/>
    <w:rsid w:val="000F753C"/>
    <w:rsid w:val="000F7F3C"/>
    <w:rsid w:val="00100613"/>
    <w:rsid w:val="001015A4"/>
    <w:rsid w:val="00101813"/>
    <w:rsid w:val="00101CFB"/>
    <w:rsid w:val="00101EAA"/>
    <w:rsid w:val="001023D8"/>
    <w:rsid w:val="001029A1"/>
    <w:rsid w:val="00102D80"/>
    <w:rsid w:val="0010324F"/>
    <w:rsid w:val="001039AD"/>
    <w:rsid w:val="00105A3B"/>
    <w:rsid w:val="00105B0C"/>
    <w:rsid w:val="0010611B"/>
    <w:rsid w:val="00106E85"/>
    <w:rsid w:val="0010793B"/>
    <w:rsid w:val="00107A20"/>
    <w:rsid w:val="00110D8F"/>
    <w:rsid w:val="00110EE7"/>
    <w:rsid w:val="001119D1"/>
    <w:rsid w:val="00111F32"/>
    <w:rsid w:val="00112197"/>
    <w:rsid w:val="00112669"/>
    <w:rsid w:val="00113267"/>
    <w:rsid w:val="0011367B"/>
    <w:rsid w:val="00113919"/>
    <w:rsid w:val="0011419F"/>
    <w:rsid w:val="0011495D"/>
    <w:rsid w:val="00114F89"/>
    <w:rsid w:val="001151E2"/>
    <w:rsid w:val="0011569C"/>
    <w:rsid w:val="001156F8"/>
    <w:rsid w:val="00115E91"/>
    <w:rsid w:val="001166B3"/>
    <w:rsid w:val="00117276"/>
    <w:rsid w:val="0011790D"/>
    <w:rsid w:val="00117F31"/>
    <w:rsid w:val="0012001B"/>
    <w:rsid w:val="001208AC"/>
    <w:rsid w:val="001214DF"/>
    <w:rsid w:val="001215E0"/>
    <w:rsid w:val="00122218"/>
    <w:rsid w:val="001243FE"/>
    <w:rsid w:val="00124E19"/>
    <w:rsid w:val="001254BF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537C"/>
    <w:rsid w:val="00135857"/>
    <w:rsid w:val="00136CCC"/>
    <w:rsid w:val="001370F3"/>
    <w:rsid w:val="0013715A"/>
    <w:rsid w:val="001377E0"/>
    <w:rsid w:val="00137A95"/>
    <w:rsid w:val="00141349"/>
    <w:rsid w:val="00142333"/>
    <w:rsid w:val="001436A9"/>
    <w:rsid w:val="001446E7"/>
    <w:rsid w:val="00144DE8"/>
    <w:rsid w:val="001463BA"/>
    <w:rsid w:val="001463E6"/>
    <w:rsid w:val="00146FCE"/>
    <w:rsid w:val="00147179"/>
    <w:rsid w:val="0014767B"/>
    <w:rsid w:val="00147A44"/>
    <w:rsid w:val="001501BF"/>
    <w:rsid w:val="001511DD"/>
    <w:rsid w:val="001512F6"/>
    <w:rsid w:val="001515FB"/>
    <w:rsid w:val="00151A07"/>
    <w:rsid w:val="001538CA"/>
    <w:rsid w:val="00153D18"/>
    <w:rsid w:val="00154118"/>
    <w:rsid w:val="00154AC0"/>
    <w:rsid w:val="00154F46"/>
    <w:rsid w:val="0015577F"/>
    <w:rsid w:val="00155809"/>
    <w:rsid w:val="00157696"/>
    <w:rsid w:val="001576F1"/>
    <w:rsid w:val="001604D2"/>
    <w:rsid w:val="00160742"/>
    <w:rsid w:val="00162458"/>
    <w:rsid w:val="001639CF"/>
    <w:rsid w:val="00163D80"/>
    <w:rsid w:val="001641A4"/>
    <w:rsid w:val="00164C69"/>
    <w:rsid w:val="00164CBC"/>
    <w:rsid w:val="00165461"/>
    <w:rsid w:val="0016592F"/>
    <w:rsid w:val="001668FE"/>
    <w:rsid w:val="00166AB5"/>
    <w:rsid w:val="00166B5E"/>
    <w:rsid w:val="0017029E"/>
    <w:rsid w:val="00170724"/>
    <w:rsid w:val="00170937"/>
    <w:rsid w:val="00171351"/>
    <w:rsid w:val="00171D7A"/>
    <w:rsid w:val="00171F16"/>
    <w:rsid w:val="0017244F"/>
    <w:rsid w:val="00172986"/>
    <w:rsid w:val="001729AD"/>
    <w:rsid w:val="00172C06"/>
    <w:rsid w:val="00172F6A"/>
    <w:rsid w:val="00173DD0"/>
    <w:rsid w:val="001749DF"/>
    <w:rsid w:val="00174C3A"/>
    <w:rsid w:val="001752CA"/>
    <w:rsid w:val="001762AE"/>
    <w:rsid w:val="00176306"/>
    <w:rsid w:val="00176DA2"/>
    <w:rsid w:val="00177029"/>
    <w:rsid w:val="00177B7B"/>
    <w:rsid w:val="00177F92"/>
    <w:rsid w:val="00180CDE"/>
    <w:rsid w:val="00180FFD"/>
    <w:rsid w:val="001810CC"/>
    <w:rsid w:val="001815FF"/>
    <w:rsid w:val="001831B3"/>
    <w:rsid w:val="00183237"/>
    <w:rsid w:val="00183392"/>
    <w:rsid w:val="00183440"/>
    <w:rsid w:val="00183C26"/>
    <w:rsid w:val="001852F6"/>
    <w:rsid w:val="00185CB7"/>
    <w:rsid w:val="00187E73"/>
    <w:rsid w:val="00191ACB"/>
    <w:rsid w:val="001938CC"/>
    <w:rsid w:val="0019477F"/>
    <w:rsid w:val="00194C37"/>
    <w:rsid w:val="00194F87"/>
    <w:rsid w:val="001958CF"/>
    <w:rsid w:val="00195CA8"/>
    <w:rsid w:val="0019618B"/>
    <w:rsid w:val="00196478"/>
    <w:rsid w:val="00197CE8"/>
    <w:rsid w:val="001A0101"/>
    <w:rsid w:val="001A04BA"/>
    <w:rsid w:val="001A200C"/>
    <w:rsid w:val="001A2CC1"/>
    <w:rsid w:val="001A3036"/>
    <w:rsid w:val="001A3757"/>
    <w:rsid w:val="001A3B66"/>
    <w:rsid w:val="001A3DCE"/>
    <w:rsid w:val="001A55D6"/>
    <w:rsid w:val="001A6775"/>
    <w:rsid w:val="001A6DFB"/>
    <w:rsid w:val="001A6E5D"/>
    <w:rsid w:val="001A70D7"/>
    <w:rsid w:val="001A7241"/>
    <w:rsid w:val="001B38CF"/>
    <w:rsid w:val="001B4834"/>
    <w:rsid w:val="001B4C11"/>
    <w:rsid w:val="001B4FFF"/>
    <w:rsid w:val="001B553A"/>
    <w:rsid w:val="001B5635"/>
    <w:rsid w:val="001B5755"/>
    <w:rsid w:val="001B621B"/>
    <w:rsid w:val="001B6ABA"/>
    <w:rsid w:val="001B7E2C"/>
    <w:rsid w:val="001C0796"/>
    <w:rsid w:val="001C12D4"/>
    <w:rsid w:val="001C1653"/>
    <w:rsid w:val="001C18C0"/>
    <w:rsid w:val="001C1950"/>
    <w:rsid w:val="001C1B9F"/>
    <w:rsid w:val="001C213D"/>
    <w:rsid w:val="001C21CE"/>
    <w:rsid w:val="001C4606"/>
    <w:rsid w:val="001C4998"/>
    <w:rsid w:val="001C4B2F"/>
    <w:rsid w:val="001C4F35"/>
    <w:rsid w:val="001C5366"/>
    <w:rsid w:val="001C5508"/>
    <w:rsid w:val="001C5556"/>
    <w:rsid w:val="001C7A71"/>
    <w:rsid w:val="001C7C83"/>
    <w:rsid w:val="001D12CE"/>
    <w:rsid w:val="001D3194"/>
    <w:rsid w:val="001D36C9"/>
    <w:rsid w:val="001D4780"/>
    <w:rsid w:val="001D50A4"/>
    <w:rsid w:val="001D68D0"/>
    <w:rsid w:val="001D7225"/>
    <w:rsid w:val="001E10BC"/>
    <w:rsid w:val="001E1361"/>
    <w:rsid w:val="001E13E3"/>
    <w:rsid w:val="001E23C7"/>
    <w:rsid w:val="001E376C"/>
    <w:rsid w:val="001E41C4"/>
    <w:rsid w:val="001E4458"/>
    <w:rsid w:val="001E4764"/>
    <w:rsid w:val="001E4E98"/>
    <w:rsid w:val="001E4FEE"/>
    <w:rsid w:val="001E7675"/>
    <w:rsid w:val="001E7835"/>
    <w:rsid w:val="001E7BFD"/>
    <w:rsid w:val="001F1BDA"/>
    <w:rsid w:val="001F1D48"/>
    <w:rsid w:val="001F212F"/>
    <w:rsid w:val="001F23D8"/>
    <w:rsid w:val="001F28ED"/>
    <w:rsid w:val="001F2959"/>
    <w:rsid w:val="001F309C"/>
    <w:rsid w:val="001F30B0"/>
    <w:rsid w:val="001F37CE"/>
    <w:rsid w:val="001F3BCD"/>
    <w:rsid w:val="001F4404"/>
    <w:rsid w:val="001F4630"/>
    <w:rsid w:val="001F52EA"/>
    <w:rsid w:val="001F537F"/>
    <w:rsid w:val="001F548C"/>
    <w:rsid w:val="001F56C2"/>
    <w:rsid w:val="001F66F6"/>
    <w:rsid w:val="001F6D2D"/>
    <w:rsid w:val="001F771D"/>
    <w:rsid w:val="001F7A2B"/>
    <w:rsid w:val="001F7E7B"/>
    <w:rsid w:val="002003B7"/>
    <w:rsid w:val="00200C59"/>
    <w:rsid w:val="00200F66"/>
    <w:rsid w:val="00202817"/>
    <w:rsid w:val="0020368C"/>
    <w:rsid w:val="00203EE0"/>
    <w:rsid w:val="00203F1F"/>
    <w:rsid w:val="002040F3"/>
    <w:rsid w:val="002043BC"/>
    <w:rsid w:val="00204E9F"/>
    <w:rsid w:val="002054B0"/>
    <w:rsid w:val="00207169"/>
    <w:rsid w:val="00207668"/>
    <w:rsid w:val="00207AF1"/>
    <w:rsid w:val="002109CE"/>
    <w:rsid w:val="002110DD"/>
    <w:rsid w:val="002111D9"/>
    <w:rsid w:val="002115C5"/>
    <w:rsid w:val="002123BE"/>
    <w:rsid w:val="0021281A"/>
    <w:rsid w:val="00212F01"/>
    <w:rsid w:val="002134A1"/>
    <w:rsid w:val="00213E1D"/>
    <w:rsid w:val="002149BA"/>
    <w:rsid w:val="00214CEF"/>
    <w:rsid w:val="0021798B"/>
    <w:rsid w:val="002205B2"/>
    <w:rsid w:val="00220DF4"/>
    <w:rsid w:val="00221089"/>
    <w:rsid w:val="002213A6"/>
    <w:rsid w:val="00221C56"/>
    <w:rsid w:val="0022209C"/>
    <w:rsid w:val="00222AD3"/>
    <w:rsid w:val="00223A52"/>
    <w:rsid w:val="00225FFF"/>
    <w:rsid w:val="002264C1"/>
    <w:rsid w:val="0022683F"/>
    <w:rsid w:val="00226B27"/>
    <w:rsid w:val="00227414"/>
    <w:rsid w:val="002303F8"/>
    <w:rsid w:val="0023094D"/>
    <w:rsid w:val="00230AA3"/>
    <w:rsid w:val="00232ABD"/>
    <w:rsid w:val="00232B46"/>
    <w:rsid w:val="0023331F"/>
    <w:rsid w:val="002337B3"/>
    <w:rsid w:val="00233DBB"/>
    <w:rsid w:val="0023449A"/>
    <w:rsid w:val="0023527E"/>
    <w:rsid w:val="00235AE7"/>
    <w:rsid w:val="00236ACB"/>
    <w:rsid w:val="00236E3F"/>
    <w:rsid w:val="00240144"/>
    <w:rsid w:val="002417E4"/>
    <w:rsid w:val="00241FB1"/>
    <w:rsid w:val="00242865"/>
    <w:rsid w:val="002429C4"/>
    <w:rsid w:val="00242C84"/>
    <w:rsid w:val="0024379E"/>
    <w:rsid w:val="0024398E"/>
    <w:rsid w:val="00243B95"/>
    <w:rsid w:val="00243DC9"/>
    <w:rsid w:val="00246075"/>
    <w:rsid w:val="002476B2"/>
    <w:rsid w:val="002476C4"/>
    <w:rsid w:val="00247BEB"/>
    <w:rsid w:val="00250049"/>
    <w:rsid w:val="00250210"/>
    <w:rsid w:val="00250A6A"/>
    <w:rsid w:val="00251140"/>
    <w:rsid w:val="0025130A"/>
    <w:rsid w:val="0025133E"/>
    <w:rsid w:val="002515DA"/>
    <w:rsid w:val="00251992"/>
    <w:rsid w:val="00251B46"/>
    <w:rsid w:val="00251FE9"/>
    <w:rsid w:val="00252BF1"/>
    <w:rsid w:val="00253F08"/>
    <w:rsid w:val="00255A03"/>
    <w:rsid w:val="00257E11"/>
    <w:rsid w:val="002618A8"/>
    <w:rsid w:val="00261B6E"/>
    <w:rsid w:val="00262685"/>
    <w:rsid w:val="00263291"/>
    <w:rsid w:val="002642AB"/>
    <w:rsid w:val="00264565"/>
    <w:rsid w:val="00265A39"/>
    <w:rsid w:val="00267023"/>
    <w:rsid w:val="002670E9"/>
    <w:rsid w:val="0026716E"/>
    <w:rsid w:val="00271668"/>
    <w:rsid w:val="00273620"/>
    <w:rsid w:val="0027389B"/>
    <w:rsid w:val="0027398A"/>
    <w:rsid w:val="002756E0"/>
    <w:rsid w:val="00277059"/>
    <w:rsid w:val="00277AD9"/>
    <w:rsid w:val="002810E6"/>
    <w:rsid w:val="0028158C"/>
    <w:rsid w:val="002819DF"/>
    <w:rsid w:val="00281B7F"/>
    <w:rsid w:val="00282EE0"/>
    <w:rsid w:val="002840EE"/>
    <w:rsid w:val="002901B7"/>
    <w:rsid w:val="002902F6"/>
    <w:rsid w:val="00290732"/>
    <w:rsid w:val="002911F7"/>
    <w:rsid w:val="00292476"/>
    <w:rsid w:val="00292BA2"/>
    <w:rsid w:val="00292BD1"/>
    <w:rsid w:val="00292F92"/>
    <w:rsid w:val="002936BF"/>
    <w:rsid w:val="0029493C"/>
    <w:rsid w:val="00295C2A"/>
    <w:rsid w:val="00295E5C"/>
    <w:rsid w:val="00297A0A"/>
    <w:rsid w:val="00297C01"/>
    <w:rsid w:val="002A0B69"/>
    <w:rsid w:val="002A1617"/>
    <w:rsid w:val="002A16D2"/>
    <w:rsid w:val="002A268D"/>
    <w:rsid w:val="002A2BA1"/>
    <w:rsid w:val="002A431C"/>
    <w:rsid w:val="002A47E9"/>
    <w:rsid w:val="002A521F"/>
    <w:rsid w:val="002A722E"/>
    <w:rsid w:val="002A72E2"/>
    <w:rsid w:val="002A736A"/>
    <w:rsid w:val="002A7649"/>
    <w:rsid w:val="002A76E7"/>
    <w:rsid w:val="002B0950"/>
    <w:rsid w:val="002B1B52"/>
    <w:rsid w:val="002B2760"/>
    <w:rsid w:val="002B2CE2"/>
    <w:rsid w:val="002B3762"/>
    <w:rsid w:val="002B62ED"/>
    <w:rsid w:val="002B6B08"/>
    <w:rsid w:val="002B72C1"/>
    <w:rsid w:val="002B735B"/>
    <w:rsid w:val="002B769B"/>
    <w:rsid w:val="002B7E5B"/>
    <w:rsid w:val="002B7F17"/>
    <w:rsid w:val="002C0831"/>
    <w:rsid w:val="002C0E8C"/>
    <w:rsid w:val="002C184B"/>
    <w:rsid w:val="002C1B82"/>
    <w:rsid w:val="002C3642"/>
    <w:rsid w:val="002C5BB4"/>
    <w:rsid w:val="002C701C"/>
    <w:rsid w:val="002C70C9"/>
    <w:rsid w:val="002D015D"/>
    <w:rsid w:val="002D0250"/>
    <w:rsid w:val="002D06A3"/>
    <w:rsid w:val="002D070B"/>
    <w:rsid w:val="002D0DF4"/>
    <w:rsid w:val="002D1D52"/>
    <w:rsid w:val="002D219A"/>
    <w:rsid w:val="002D264C"/>
    <w:rsid w:val="002D2A87"/>
    <w:rsid w:val="002D474E"/>
    <w:rsid w:val="002D6B95"/>
    <w:rsid w:val="002D71ED"/>
    <w:rsid w:val="002E0DFD"/>
    <w:rsid w:val="002E185D"/>
    <w:rsid w:val="002E1D92"/>
    <w:rsid w:val="002E1DE5"/>
    <w:rsid w:val="002E24A0"/>
    <w:rsid w:val="002E31CB"/>
    <w:rsid w:val="002E3454"/>
    <w:rsid w:val="002E3580"/>
    <w:rsid w:val="002E4226"/>
    <w:rsid w:val="002E4545"/>
    <w:rsid w:val="002E4735"/>
    <w:rsid w:val="002E4BB6"/>
    <w:rsid w:val="002E4C38"/>
    <w:rsid w:val="002E6C38"/>
    <w:rsid w:val="002E6CED"/>
    <w:rsid w:val="002E6FB1"/>
    <w:rsid w:val="002E7DD1"/>
    <w:rsid w:val="002E7FAC"/>
    <w:rsid w:val="002F09F4"/>
    <w:rsid w:val="002F1616"/>
    <w:rsid w:val="002F1BFC"/>
    <w:rsid w:val="002F3175"/>
    <w:rsid w:val="002F3801"/>
    <w:rsid w:val="002F3BCB"/>
    <w:rsid w:val="002F5116"/>
    <w:rsid w:val="002F58CF"/>
    <w:rsid w:val="002F5B98"/>
    <w:rsid w:val="002F6743"/>
    <w:rsid w:val="002F6BFB"/>
    <w:rsid w:val="002F6D05"/>
    <w:rsid w:val="002F730D"/>
    <w:rsid w:val="002F7429"/>
    <w:rsid w:val="002F7B3B"/>
    <w:rsid w:val="002F7F10"/>
    <w:rsid w:val="003002CD"/>
    <w:rsid w:val="003004CC"/>
    <w:rsid w:val="003016B2"/>
    <w:rsid w:val="00301898"/>
    <w:rsid w:val="00301927"/>
    <w:rsid w:val="00301C71"/>
    <w:rsid w:val="00301ED7"/>
    <w:rsid w:val="00302806"/>
    <w:rsid w:val="003032F1"/>
    <w:rsid w:val="00304094"/>
    <w:rsid w:val="00304C54"/>
    <w:rsid w:val="00305500"/>
    <w:rsid w:val="00305725"/>
    <w:rsid w:val="00306402"/>
    <w:rsid w:val="003075C2"/>
    <w:rsid w:val="003077B7"/>
    <w:rsid w:val="00307FEF"/>
    <w:rsid w:val="00310B4A"/>
    <w:rsid w:val="0031194C"/>
    <w:rsid w:val="0031263C"/>
    <w:rsid w:val="00313972"/>
    <w:rsid w:val="00315FE4"/>
    <w:rsid w:val="00316525"/>
    <w:rsid w:val="00316CF5"/>
    <w:rsid w:val="00317EA5"/>
    <w:rsid w:val="00320333"/>
    <w:rsid w:val="00320F64"/>
    <w:rsid w:val="0032106A"/>
    <w:rsid w:val="00321959"/>
    <w:rsid w:val="00324019"/>
    <w:rsid w:val="00326810"/>
    <w:rsid w:val="00327C0D"/>
    <w:rsid w:val="00331A8F"/>
    <w:rsid w:val="00332959"/>
    <w:rsid w:val="0033302F"/>
    <w:rsid w:val="003337E7"/>
    <w:rsid w:val="003340AD"/>
    <w:rsid w:val="00334C19"/>
    <w:rsid w:val="00336161"/>
    <w:rsid w:val="003368B1"/>
    <w:rsid w:val="00336913"/>
    <w:rsid w:val="00337B39"/>
    <w:rsid w:val="003401EA"/>
    <w:rsid w:val="003406EA"/>
    <w:rsid w:val="003408F6"/>
    <w:rsid w:val="00340C96"/>
    <w:rsid w:val="00342B6A"/>
    <w:rsid w:val="00344026"/>
    <w:rsid w:val="00344361"/>
    <w:rsid w:val="003446A8"/>
    <w:rsid w:val="00344B9A"/>
    <w:rsid w:val="0034651F"/>
    <w:rsid w:val="00346745"/>
    <w:rsid w:val="00347E5F"/>
    <w:rsid w:val="0035073E"/>
    <w:rsid w:val="00350EC8"/>
    <w:rsid w:val="00352207"/>
    <w:rsid w:val="00353057"/>
    <w:rsid w:val="0035319B"/>
    <w:rsid w:val="00353260"/>
    <w:rsid w:val="00353DA2"/>
    <w:rsid w:val="00354667"/>
    <w:rsid w:val="00354756"/>
    <w:rsid w:val="00354A81"/>
    <w:rsid w:val="00356816"/>
    <w:rsid w:val="0036125B"/>
    <w:rsid w:val="0036214B"/>
    <w:rsid w:val="00362D8F"/>
    <w:rsid w:val="00363557"/>
    <w:rsid w:val="003657C7"/>
    <w:rsid w:val="00365B74"/>
    <w:rsid w:val="003664D5"/>
    <w:rsid w:val="00366728"/>
    <w:rsid w:val="00366A86"/>
    <w:rsid w:val="00366ED5"/>
    <w:rsid w:val="003703A4"/>
    <w:rsid w:val="0037088E"/>
    <w:rsid w:val="00370952"/>
    <w:rsid w:val="003714B5"/>
    <w:rsid w:val="00371F7B"/>
    <w:rsid w:val="003732ED"/>
    <w:rsid w:val="003740F9"/>
    <w:rsid w:val="00376328"/>
    <w:rsid w:val="0037652C"/>
    <w:rsid w:val="003769B8"/>
    <w:rsid w:val="00376E81"/>
    <w:rsid w:val="00380142"/>
    <w:rsid w:val="00380164"/>
    <w:rsid w:val="00381990"/>
    <w:rsid w:val="0038233F"/>
    <w:rsid w:val="00382BE7"/>
    <w:rsid w:val="00382F60"/>
    <w:rsid w:val="00383149"/>
    <w:rsid w:val="00383184"/>
    <w:rsid w:val="0038357C"/>
    <w:rsid w:val="00383D93"/>
    <w:rsid w:val="00383F7C"/>
    <w:rsid w:val="0038456E"/>
    <w:rsid w:val="00384C62"/>
    <w:rsid w:val="00384FD0"/>
    <w:rsid w:val="003851E6"/>
    <w:rsid w:val="003853EF"/>
    <w:rsid w:val="0038576C"/>
    <w:rsid w:val="003869A7"/>
    <w:rsid w:val="00386B86"/>
    <w:rsid w:val="00387ED7"/>
    <w:rsid w:val="00387F8F"/>
    <w:rsid w:val="00390A0F"/>
    <w:rsid w:val="0039286B"/>
    <w:rsid w:val="00392E7D"/>
    <w:rsid w:val="003939FF"/>
    <w:rsid w:val="00393F76"/>
    <w:rsid w:val="00395C21"/>
    <w:rsid w:val="00396678"/>
    <w:rsid w:val="00396A2F"/>
    <w:rsid w:val="00397192"/>
    <w:rsid w:val="00397AFC"/>
    <w:rsid w:val="003A0501"/>
    <w:rsid w:val="003A0627"/>
    <w:rsid w:val="003A0B61"/>
    <w:rsid w:val="003A124C"/>
    <w:rsid w:val="003A2FBF"/>
    <w:rsid w:val="003A370C"/>
    <w:rsid w:val="003A48DD"/>
    <w:rsid w:val="003A4F1D"/>
    <w:rsid w:val="003A5731"/>
    <w:rsid w:val="003A603A"/>
    <w:rsid w:val="003A6754"/>
    <w:rsid w:val="003A782A"/>
    <w:rsid w:val="003B04F6"/>
    <w:rsid w:val="003B0A37"/>
    <w:rsid w:val="003B130C"/>
    <w:rsid w:val="003B197C"/>
    <w:rsid w:val="003B25F1"/>
    <w:rsid w:val="003B3F0E"/>
    <w:rsid w:val="003B4019"/>
    <w:rsid w:val="003B4DA6"/>
    <w:rsid w:val="003B4EE4"/>
    <w:rsid w:val="003B5638"/>
    <w:rsid w:val="003B5B7C"/>
    <w:rsid w:val="003B66DE"/>
    <w:rsid w:val="003B7065"/>
    <w:rsid w:val="003C0042"/>
    <w:rsid w:val="003C0393"/>
    <w:rsid w:val="003C1077"/>
    <w:rsid w:val="003C12BD"/>
    <w:rsid w:val="003C1595"/>
    <w:rsid w:val="003C1DAB"/>
    <w:rsid w:val="003C2600"/>
    <w:rsid w:val="003C2A02"/>
    <w:rsid w:val="003C3304"/>
    <w:rsid w:val="003C3EAE"/>
    <w:rsid w:val="003C3EEC"/>
    <w:rsid w:val="003C518D"/>
    <w:rsid w:val="003C7B64"/>
    <w:rsid w:val="003D09FA"/>
    <w:rsid w:val="003D0AA7"/>
    <w:rsid w:val="003D1109"/>
    <w:rsid w:val="003D11B6"/>
    <w:rsid w:val="003D2433"/>
    <w:rsid w:val="003D25A6"/>
    <w:rsid w:val="003D25DD"/>
    <w:rsid w:val="003D31DB"/>
    <w:rsid w:val="003D3C72"/>
    <w:rsid w:val="003D40B9"/>
    <w:rsid w:val="003D474E"/>
    <w:rsid w:val="003D5255"/>
    <w:rsid w:val="003D55AA"/>
    <w:rsid w:val="003D5F85"/>
    <w:rsid w:val="003D6BBE"/>
    <w:rsid w:val="003D6F1C"/>
    <w:rsid w:val="003D72EC"/>
    <w:rsid w:val="003D7B78"/>
    <w:rsid w:val="003E0220"/>
    <w:rsid w:val="003E1712"/>
    <w:rsid w:val="003E17FC"/>
    <w:rsid w:val="003E1C4B"/>
    <w:rsid w:val="003E26C8"/>
    <w:rsid w:val="003E2D08"/>
    <w:rsid w:val="003E38AD"/>
    <w:rsid w:val="003E3B95"/>
    <w:rsid w:val="003E48D2"/>
    <w:rsid w:val="003E4A12"/>
    <w:rsid w:val="003E4A72"/>
    <w:rsid w:val="003E66D1"/>
    <w:rsid w:val="003E73F3"/>
    <w:rsid w:val="003F06D0"/>
    <w:rsid w:val="003F0F6B"/>
    <w:rsid w:val="003F1AB0"/>
    <w:rsid w:val="003F4F43"/>
    <w:rsid w:val="003F598F"/>
    <w:rsid w:val="003F5E27"/>
    <w:rsid w:val="003F6059"/>
    <w:rsid w:val="003F638C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301"/>
    <w:rsid w:val="0041251D"/>
    <w:rsid w:val="00412763"/>
    <w:rsid w:val="00412E33"/>
    <w:rsid w:val="004139B6"/>
    <w:rsid w:val="004149A7"/>
    <w:rsid w:val="00415B42"/>
    <w:rsid w:val="004161BD"/>
    <w:rsid w:val="0041671C"/>
    <w:rsid w:val="00416A12"/>
    <w:rsid w:val="00417A6D"/>
    <w:rsid w:val="00417CA6"/>
    <w:rsid w:val="00420100"/>
    <w:rsid w:val="004210A6"/>
    <w:rsid w:val="00421862"/>
    <w:rsid w:val="00421E25"/>
    <w:rsid w:val="00422BA5"/>
    <w:rsid w:val="00423EDC"/>
    <w:rsid w:val="00424085"/>
    <w:rsid w:val="004274CE"/>
    <w:rsid w:val="004278A6"/>
    <w:rsid w:val="0043081B"/>
    <w:rsid w:val="00430B49"/>
    <w:rsid w:val="00430FA7"/>
    <w:rsid w:val="00431289"/>
    <w:rsid w:val="00431293"/>
    <w:rsid w:val="00433093"/>
    <w:rsid w:val="00433404"/>
    <w:rsid w:val="00433FE0"/>
    <w:rsid w:val="00435668"/>
    <w:rsid w:val="00436373"/>
    <w:rsid w:val="00436B70"/>
    <w:rsid w:val="00440A5F"/>
    <w:rsid w:val="00440CD3"/>
    <w:rsid w:val="0044131A"/>
    <w:rsid w:val="004418C6"/>
    <w:rsid w:val="00442829"/>
    <w:rsid w:val="0044284A"/>
    <w:rsid w:val="0044469B"/>
    <w:rsid w:val="00445050"/>
    <w:rsid w:val="004450A2"/>
    <w:rsid w:val="0044559B"/>
    <w:rsid w:val="00445FC1"/>
    <w:rsid w:val="004466CE"/>
    <w:rsid w:val="004479CA"/>
    <w:rsid w:val="004504D6"/>
    <w:rsid w:val="00450768"/>
    <w:rsid w:val="00450BBD"/>
    <w:rsid w:val="00450D16"/>
    <w:rsid w:val="004518DC"/>
    <w:rsid w:val="00451C22"/>
    <w:rsid w:val="0045394F"/>
    <w:rsid w:val="00453975"/>
    <w:rsid w:val="00454184"/>
    <w:rsid w:val="0045531E"/>
    <w:rsid w:val="00456184"/>
    <w:rsid w:val="00457918"/>
    <w:rsid w:val="0046017D"/>
    <w:rsid w:val="0046085B"/>
    <w:rsid w:val="00460AC9"/>
    <w:rsid w:val="00460CA2"/>
    <w:rsid w:val="00460E08"/>
    <w:rsid w:val="004616D3"/>
    <w:rsid w:val="00461767"/>
    <w:rsid w:val="004620D6"/>
    <w:rsid w:val="00462951"/>
    <w:rsid w:val="00462B9E"/>
    <w:rsid w:val="0046391D"/>
    <w:rsid w:val="004639B3"/>
    <w:rsid w:val="004639EA"/>
    <w:rsid w:val="004640DC"/>
    <w:rsid w:val="00464700"/>
    <w:rsid w:val="00465BA8"/>
    <w:rsid w:val="00465D3F"/>
    <w:rsid w:val="00466C16"/>
    <w:rsid w:val="00470229"/>
    <w:rsid w:val="0047058E"/>
    <w:rsid w:val="004708FB"/>
    <w:rsid w:val="00470C7D"/>
    <w:rsid w:val="004710A7"/>
    <w:rsid w:val="0047124D"/>
    <w:rsid w:val="00471BBC"/>
    <w:rsid w:val="00471F06"/>
    <w:rsid w:val="0047218F"/>
    <w:rsid w:val="00472ADD"/>
    <w:rsid w:val="00472B73"/>
    <w:rsid w:val="00472FF4"/>
    <w:rsid w:val="004735C8"/>
    <w:rsid w:val="004770BF"/>
    <w:rsid w:val="0047730A"/>
    <w:rsid w:val="004802E4"/>
    <w:rsid w:val="00480550"/>
    <w:rsid w:val="00482773"/>
    <w:rsid w:val="00483FA1"/>
    <w:rsid w:val="004853C4"/>
    <w:rsid w:val="00485DE8"/>
    <w:rsid w:val="00486558"/>
    <w:rsid w:val="004866B1"/>
    <w:rsid w:val="00487628"/>
    <w:rsid w:val="00487D4D"/>
    <w:rsid w:val="0049068A"/>
    <w:rsid w:val="00490F0C"/>
    <w:rsid w:val="00492100"/>
    <w:rsid w:val="0049219F"/>
    <w:rsid w:val="00492823"/>
    <w:rsid w:val="00492BA0"/>
    <w:rsid w:val="004944DD"/>
    <w:rsid w:val="0049458E"/>
    <w:rsid w:val="00494BCF"/>
    <w:rsid w:val="00494EE5"/>
    <w:rsid w:val="00494FB6"/>
    <w:rsid w:val="00495F99"/>
    <w:rsid w:val="0049689C"/>
    <w:rsid w:val="004978BE"/>
    <w:rsid w:val="004A00A8"/>
    <w:rsid w:val="004A02C1"/>
    <w:rsid w:val="004A0E08"/>
    <w:rsid w:val="004A10E2"/>
    <w:rsid w:val="004A18E6"/>
    <w:rsid w:val="004A1C61"/>
    <w:rsid w:val="004A2327"/>
    <w:rsid w:val="004A2998"/>
    <w:rsid w:val="004A3A37"/>
    <w:rsid w:val="004A4211"/>
    <w:rsid w:val="004A4666"/>
    <w:rsid w:val="004A56BA"/>
    <w:rsid w:val="004B0265"/>
    <w:rsid w:val="004B0B4F"/>
    <w:rsid w:val="004B101D"/>
    <w:rsid w:val="004B1DCD"/>
    <w:rsid w:val="004B200D"/>
    <w:rsid w:val="004B40F0"/>
    <w:rsid w:val="004B472E"/>
    <w:rsid w:val="004B4C2C"/>
    <w:rsid w:val="004B4D9F"/>
    <w:rsid w:val="004B5537"/>
    <w:rsid w:val="004B6247"/>
    <w:rsid w:val="004B637B"/>
    <w:rsid w:val="004B67A8"/>
    <w:rsid w:val="004B67B2"/>
    <w:rsid w:val="004B7239"/>
    <w:rsid w:val="004B7319"/>
    <w:rsid w:val="004B741B"/>
    <w:rsid w:val="004C04FB"/>
    <w:rsid w:val="004C1CF8"/>
    <w:rsid w:val="004C1EDA"/>
    <w:rsid w:val="004C1F01"/>
    <w:rsid w:val="004C24F6"/>
    <w:rsid w:val="004C737C"/>
    <w:rsid w:val="004D089A"/>
    <w:rsid w:val="004D29BA"/>
    <w:rsid w:val="004D3829"/>
    <w:rsid w:val="004D38A8"/>
    <w:rsid w:val="004D3E4A"/>
    <w:rsid w:val="004D46D1"/>
    <w:rsid w:val="004D5F82"/>
    <w:rsid w:val="004D6F12"/>
    <w:rsid w:val="004D7300"/>
    <w:rsid w:val="004D7530"/>
    <w:rsid w:val="004D7B28"/>
    <w:rsid w:val="004E0263"/>
    <w:rsid w:val="004E1CCD"/>
    <w:rsid w:val="004E21CA"/>
    <w:rsid w:val="004E2619"/>
    <w:rsid w:val="004E36D5"/>
    <w:rsid w:val="004E39D5"/>
    <w:rsid w:val="004E602F"/>
    <w:rsid w:val="004E633A"/>
    <w:rsid w:val="004E6A5E"/>
    <w:rsid w:val="004E6B21"/>
    <w:rsid w:val="004E73B6"/>
    <w:rsid w:val="004E74BA"/>
    <w:rsid w:val="004E7971"/>
    <w:rsid w:val="004E7C0E"/>
    <w:rsid w:val="004F0990"/>
    <w:rsid w:val="004F1F88"/>
    <w:rsid w:val="004F55DC"/>
    <w:rsid w:val="004F58CD"/>
    <w:rsid w:val="004F5F88"/>
    <w:rsid w:val="004F7293"/>
    <w:rsid w:val="004F7620"/>
    <w:rsid w:val="0050108C"/>
    <w:rsid w:val="005012E3"/>
    <w:rsid w:val="005018D1"/>
    <w:rsid w:val="00501C02"/>
    <w:rsid w:val="00501D14"/>
    <w:rsid w:val="0050389A"/>
    <w:rsid w:val="00503D52"/>
    <w:rsid w:val="005042C1"/>
    <w:rsid w:val="00504397"/>
    <w:rsid w:val="005044FD"/>
    <w:rsid w:val="00505222"/>
    <w:rsid w:val="00505717"/>
    <w:rsid w:val="00505FC7"/>
    <w:rsid w:val="00506D78"/>
    <w:rsid w:val="005072DB"/>
    <w:rsid w:val="00507DD5"/>
    <w:rsid w:val="00507F9A"/>
    <w:rsid w:val="00510392"/>
    <w:rsid w:val="005111CB"/>
    <w:rsid w:val="00511426"/>
    <w:rsid w:val="00511894"/>
    <w:rsid w:val="00511FCA"/>
    <w:rsid w:val="005122EB"/>
    <w:rsid w:val="00512C3C"/>
    <w:rsid w:val="005130BF"/>
    <w:rsid w:val="005132A1"/>
    <w:rsid w:val="00513CC5"/>
    <w:rsid w:val="0051506E"/>
    <w:rsid w:val="0051546D"/>
    <w:rsid w:val="0051662D"/>
    <w:rsid w:val="00516ED7"/>
    <w:rsid w:val="0051733E"/>
    <w:rsid w:val="005204CA"/>
    <w:rsid w:val="005204EC"/>
    <w:rsid w:val="0052185A"/>
    <w:rsid w:val="00522B26"/>
    <w:rsid w:val="00522FC5"/>
    <w:rsid w:val="00523397"/>
    <w:rsid w:val="00524500"/>
    <w:rsid w:val="00524837"/>
    <w:rsid w:val="00524ACD"/>
    <w:rsid w:val="00525813"/>
    <w:rsid w:val="005270F4"/>
    <w:rsid w:val="005278FC"/>
    <w:rsid w:val="005303E4"/>
    <w:rsid w:val="00530C05"/>
    <w:rsid w:val="00532B55"/>
    <w:rsid w:val="00532DCE"/>
    <w:rsid w:val="00533220"/>
    <w:rsid w:val="00533D6A"/>
    <w:rsid w:val="0053498C"/>
    <w:rsid w:val="0053565A"/>
    <w:rsid w:val="00535A06"/>
    <w:rsid w:val="00535DAD"/>
    <w:rsid w:val="00536299"/>
    <w:rsid w:val="005362D3"/>
    <w:rsid w:val="005367FD"/>
    <w:rsid w:val="00537450"/>
    <w:rsid w:val="00537F7E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2367"/>
    <w:rsid w:val="00552C3C"/>
    <w:rsid w:val="005532C3"/>
    <w:rsid w:val="00553A30"/>
    <w:rsid w:val="00555114"/>
    <w:rsid w:val="005552BD"/>
    <w:rsid w:val="00555BFB"/>
    <w:rsid w:val="00555CC6"/>
    <w:rsid w:val="00557612"/>
    <w:rsid w:val="0056116B"/>
    <w:rsid w:val="0056170E"/>
    <w:rsid w:val="005630DA"/>
    <w:rsid w:val="0056328E"/>
    <w:rsid w:val="005646E0"/>
    <w:rsid w:val="00564D6B"/>
    <w:rsid w:val="00565E27"/>
    <w:rsid w:val="00566570"/>
    <w:rsid w:val="0056680D"/>
    <w:rsid w:val="005670E3"/>
    <w:rsid w:val="005671E0"/>
    <w:rsid w:val="00567450"/>
    <w:rsid w:val="00567492"/>
    <w:rsid w:val="00567B53"/>
    <w:rsid w:val="00567DC8"/>
    <w:rsid w:val="0057002A"/>
    <w:rsid w:val="005705F7"/>
    <w:rsid w:val="00570BDB"/>
    <w:rsid w:val="00570DC5"/>
    <w:rsid w:val="00571A01"/>
    <w:rsid w:val="00571E01"/>
    <w:rsid w:val="00572546"/>
    <w:rsid w:val="00573936"/>
    <w:rsid w:val="00573DB5"/>
    <w:rsid w:val="005746DC"/>
    <w:rsid w:val="005747D0"/>
    <w:rsid w:val="00574FB3"/>
    <w:rsid w:val="00575E91"/>
    <w:rsid w:val="0057680A"/>
    <w:rsid w:val="00577930"/>
    <w:rsid w:val="005803B9"/>
    <w:rsid w:val="005803C4"/>
    <w:rsid w:val="0058070C"/>
    <w:rsid w:val="005817FF"/>
    <w:rsid w:val="00581C86"/>
    <w:rsid w:val="00583DDF"/>
    <w:rsid w:val="00583EDF"/>
    <w:rsid w:val="00584421"/>
    <w:rsid w:val="00584654"/>
    <w:rsid w:val="0058485F"/>
    <w:rsid w:val="0058497B"/>
    <w:rsid w:val="00584EC7"/>
    <w:rsid w:val="005856F0"/>
    <w:rsid w:val="0058647C"/>
    <w:rsid w:val="00586A12"/>
    <w:rsid w:val="005907C6"/>
    <w:rsid w:val="00590D9E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FD9"/>
    <w:rsid w:val="005A0FD5"/>
    <w:rsid w:val="005A15CB"/>
    <w:rsid w:val="005A1882"/>
    <w:rsid w:val="005A29C1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346"/>
    <w:rsid w:val="005B25A0"/>
    <w:rsid w:val="005B2DA3"/>
    <w:rsid w:val="005B30CC"/>
    <w:rsid w:val="005B4305"/>
    <w:rsid w:val="005B512E"/>
    <w:rsid w:val="005B5215"/>
    <w:rsid w:val="005B6E49"/>
    <w:rsid w:val="005C0155"/>
    <w:rsid w:val="005C15E1"/>
    <w:rsid w:val="005C2781"/>
    <w:rsid w:val="005C3083"/>
    <w:rsid w:val="005C34C2"/>
    <w:rsid w:val="005C39FB"/>
    <w:rsid w:val="005C3AFC"/>
    <w:rsid w:val="005C3C71"/>
    <w:rsid w:val="005C4172"/>
    <w:rsid w:val="005C4A4D"/>
    <w:rsid w:val="005C5C1D"/>
    <w:rsid w:val="005C7137"/>
    <w:rsid w:val="005D0771"/>
    <w:rsid w:val="005D080F"/>
    <w:rsid w:val="005D0F8A"/>
    <w:rsid w:val="005D1229"/>
    <w:rsid w:val="005D3BBA"/>
    <w:rsid w:val="005D3C24"/>
    <w:rsid w:val="005D4095"/>
    <w:rsid w:val="005D40D5"/>
    <w:rsid w:val="005D43D0"/>
    <w:rsid w:val="005D4E1E"/>
    <w:rsid w:val="005D5D4B"/>
    <w:rsid w:val="005D66CD"/>
    <w:rsid w:val="005D674F"/>
    <w:rsid w:val="005D6F87"/>
    <w:rsid w:val="005D719C"/>
    <w:rsid w:val="005D7297"/>
    <w:rsid w:val="005D752B"/>
    <w:rsid w:val="005E0A99"/>
    <w:rsid w:val="005E17BB"/>
    <w:rsid w:val="005E1C40"/>
    <w:rsid w:val="005E1EAE"/>
    <w:rsid w:val="005E246D"/>
    <w:rsid w:val="005E3C74"/>
    <w:rsid w:val="005E4488"/>
    <w:rsid w:val="005E6D2F"/>
    <w:rsid w:val="005F0489"/>
    <w:rsid w:val="005F04C3"/>
    <w:rsid w:val="005F05F4"/>
    <w:rsid w:val="005F1D5B"/>
    <w:rsid w:val="005F2135"/>
    <w:rsid w:val="005F217D"/>
    <w:rsid w:val="005F3599"/>
    <w:rsid w:val="005F4A32"/>
    <w:rsid w:val="005F5D2F"/>
    <w:rsid w:val="005F5E23"/>
    <w:rsid w:val="005F641B"/>
    <w:rsid w:val="005F6550"/>
    <w:rsid w:val="005F6D4B"/>
    <w:rsid w:val="00600464"/>
    <w:rsid w:val="00600837"/>
    <w:rsid w:val="0060097F"/>
    <w:rsid w:val="006016FF"/>
    <w:rsid w:val="006020DE"/>
    <w:rsid w:val="0060404D"/>
    <w:rsid w:val="00605DB9"/>
    <w:rsid w:val="006066A0"/>
    <w:rsid w:val="00606D99"/>
    <w:rsid w:val="00606F0F"/>
    <w:rsid w:val="00607F4D"/>
    <w:rsid w:val="00610E34"/>
    <w:rsid w:val="00611765"/>
    <w:rsid w:val="00612E8F"/>
    <w:rsid w:val="00612FF9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27821"/>
    <w:rsid w:val="00630C43"/>
    <w:rsid w:val="006310A7"/>
    <w:rsid w:val="00632A93"/>
    <w:rsid w:val="00632C73"/>
    <w:rsid w:val="006331A4"/>
    <w:rsid w:val="00634BEE"/>
    <w:rsid w:val="00634C35"/>
    <w:rsid w:val="00635000"/>
    <w:rsid w:val="00635680"/>
    <w:rsid w:val="00636651"/>
    <w:rsid w:val="00637164"/>
    <w:rsid w:val="0064031B"/>
    <w:rsid w:val="00640F88"/>
    <w:rsid w:val="00642ECB"/>
    <w:rsid w:val="006456D7"/>
    <w:rsid w:val="00646449"/>
    <w:rsid w:val="006465BC"/>
    <w:rsid w:val="006476B4"/>
    <w:rsid w:val="006479F8"/>
    <w:rsid w:val="00647B75"/>
    <w:rsid w:val="006505AC"/>
    <w:rsid w:val="006505B2"/>
    <w:rsid w:val="00650FA5"/>
    <w:rsid w:val="00651F40"/>
    <w:rsid w:val="0065256D"/>
    <w:rsid w:val="00652901"/>
    <w:rsid w:val="00653511"/>
    <w:rsid w:val="00653E3A"/>
    <w:rsid w:val="00654591"/>
    <w:rsid w:val="00654D9D"/>
    <w:rsid w:val="00656012"/>
    <w:rsid w:val="00656608"/>
    <w:rsid w:val="00656CFA"/>
    <w:rsid w:val="00656F37"/>
    <w:rsid w:val="00657EF7"/>
    <w:rsid w:val="00657F23"/>
    <w:rsid w:val="00657F41"/>
    <w:rsid w:val="00657F48"/>
    <w:rsid w:val="0066041A"/>
    <w:rsid w:val="0066061F"/>
    <w:rsid w:val="0066171B"/>
    <w:rsid w:val="00661837"/>
    <w:rsid w:val="006627DA"/>
    <w:rsid w:val="00664A00"/>
    <w:rsid w:val="00664F56"/>
    <w:rsid w:val="00665ABA"/>
    <w:rsid w:val="00665F36"/>
    <w:rsid w:val="00666887"/>
    <w:rsid w:val="00666D36"/>
    <w:rsid w:val="006672DF"/>
    <w:rsid w:val="00667CD0"/>
    <w:rsid w:val="006715A8"/>
    <w:rsid w:val="00671603"/>
    <w:rsid w:val="00671D5C"/>
    <w:rsid w:val="006720C5"/>
    <w:rsid w:val="0067320C"/>
    <w:rsid w:val="00673375"/>
    <w:rsid w:val="00676572"/>
    <w:rsid w:val="00676799"/>
    <w:rsid w:val="00677CA4"/>
    <w:rsid w:val="00677E4F"/>
    <w:rsid w:val="00680196"/>
    <w:rsid w:val="006801B7"/>
    <w:rsid w:val="006804AF"/>
    <w:rsid w:val="00680916"/>
    <w:rsid w:val="00680E58"/>
    <w:rsid w:val="00681786"/>
    <w:rsid w:val="00682650"/>
    <w:rsid w:val="00682D55"/>
    <w:rsid w:val="00682EAD"/>
    <w:rsid w:val="00683809"/>
    <w:rsid w:val="00683EAC"/>
    <w:rsid w:val="00686855"/>
    <w:rsid w:val="00686857"/>
    <w:rsid w:val="0068685C"/>
    <w:rsid w:val="006868A2"/>
    <w:rsid w:val="0068759E"/>
    <w:rsid w:val="00687AE1"/>
    <w:rsid w:val="00687BCB"/>
    <w:rsid w:val="0069114A"/>
    <w:rsid w:val="0069449E"/>
    <w:rsid w:val="006949CD"/>
    <w:rsid w:val="006978CE"/>
    <w:rsid w:val="00697914"/>
    <w:rsid w:val="006A0403"/>
    <w:rsid w:val="006A044C"/>
    <w:rsid w:val="006A19C4"/>
    <w:rsid w:val="006A2AD3"/>
    <w:rsid w:val="006A2F8F"/>
    <w:rsid w:val="006A360A"/>
    <w:rsid w:val="006A3782"/>
    <w:rsid w:val="006A5B2E"/>
    <w:rsid w:val="006A7439"/>
    <w:rsid w:val="006A77FE"/>
    <w:rsid w:val="006A78BC"/>
    <w:rsid w:val="006A7E89"/>
    <w:rsid w:val="006B0A97"/>
    <w:rsid w:val="006B2268"/>
    <w:rsid w:val="006B35B1"/>
    <w:rsid w:val="006B3B84"/>
    <w:rsid w:val="006B44D1"/>
    <w:rsid w:val="006B6249"/>
    <w:rsid w:val="006B76A5"/>
    <w:rsid w:val="006C01B3"/>
    <w:rsid w:val="006C0E98"/>
    <w:rsid w:val="006C2F79"/>
    <w:rsid w:val="006C30BB"/>
    <w:rsid w:val="006C3FEE"/>
    <w:rsid w:val="006C4497"/>
    <w:rsid w:val="006C4712"/>
    <w:rsid w:val="006C4B6A"/>
    <w:rsid w:val="006C5DA1"/>
    <w:rsid w:val="006C5E66"/>
    <w:rsid w:val="006C62AA"/>
    <w:rsid w:val="006C6A7A"/>
    <w:rsid w:val="006C7425"/>
    <w:rsid w:val="006D0297"/>
    <w:rsid w:val="006D0A48"/>
    <w:rsid w:val="006D0A84"/>
    <w:rsid w:val="006D0EA0"/>
    <w:rsid w:val="006D25AF"/>
    <w:rsid w:val="006D38B0"/>
    <w:rsid w:val="006D4659"/>
    <w:rsid w:val="006D5DDD"/>
    <w:rsid w:val="006D615A"/>
    <w:rsid w:val="006E0417"/>
    <w:rsid w:val="006E124B"/>
    <w:rsid w:val="006E1D4C"/>
    <w:rsid w:val="006E1F71"/>
    <w:rsid w:val="006E34E8"/>
    <w:rsid w:val="006E4492"/>
    <w:rsid w:val="006E5D59"/>
    <w:rsid w:val="006E5DA4"/>
    <w:rsid w:val="006E64DB"/>
    <w:rsid w:val="006E71F7"/>
    <w:rsid w:val="006E7BA7"/>
    <w:rsid w:val="006F07F5"/>
    <w:rsid w:val="006F0F6A"/>
    <w:rsid w:val="006F1F1E"/>
    <w:rsid w:val="006F2187"/>
    <w:rsid w:val="006F243A"/>
    <w:rsid w:val="006F31C8"/>
    <w:rsid w:val="006F430D"/>
    <w:rsid w:val="006F432A"/>
    <w:rsid w:val="006F466B"/>
    <w:rsid w:val="006F494C"/>
    <w:rsid w:val="006F573A"/>
    <w:rsid w:val="006F6AAC"/>
    <w:rsid w:val="006F72FF"/>
    <w:rsid w:val="006F7FA0"/>
    <w:rsid w:val="00700395"/>
    <w:rsid w:val="0070062E"/>
    <w:rsid w:val="00700E81"/>
    <w:rsid w:val="00700F1E"/>
    <w:rsid w:val="00702A7F"/>
    <w:rsid w:val="007041CC"/>
    <w:rsid w:val="00704BF2"/>
    <w:rsid w:val="00704E21"/>
    <w:rsid w:val="00705E78"/>
    <w:rsid w:val="0070632C"/>
    <w:rsid w:val="00706909"/>
    <w:rsid w:val="00706AAE"/>
    <w:rsid w:val="00707358"/>
    <w:rsid w:val="0070794F"/>
    <w:rsid w:val="00710DCA"/>
    <w:rsid w:val="00711364"/>
    <w:rsid w:val="007125E5"/>
    <w:rsid w:val="00712966"/>
    <w:rsid w:val="00712E6F"/>
    <w:rsid w:val="007131C4"/>
    <w:rsid w:val="007141F4"/>
    <w:rsid w:val="00714348"/>
    <w:rsid w:val="00714731"/>
    <w:rsid w:val="0071661A"/>
    <w:rsid w:val="00716DA9"/>
    <w:rsid w:val="00717600"/>
    <w:rsid w:val="00717D2D"/>
    <w:rsid w:val="00717FFB"/>
    <w:rsid w:val="00721F3A"/>
    <w:rsid w:val="0072275B"/>
    <w:rsid w:val="00722AC4"/>
    <w:rsid w:val="00722B1E"/>
    <w:rsid w:val="00722B39"/>
    <w:rsid w:val="00723079"/>
    <w:rsid w:val="007242F7"/>
    <w:rsid w:val="0072529E"/>
    <w:rsid w:val="00726947"/>
    <w:rsid w:val="00726B76"/>
    <w:rsid w:val="007316EC"/>
    <w:rsid w:val="00731D1D"/>
    <w:rsid w:val="00731E79"/>
    <w:rsid w:val="007326FD"/>
    <w:rsid w:val="00732BCC"/>
    <w:rsid w:val="00733231"/>
    <w:rsid w:val="00733489"/>
    <w:rsid w:val="00733798"/>
    <w:rsid w:val="00733C8F"/>
    <w:rsid w:val="00734A43"/>
    <w:rsid w:val="00736DBD"/>
    <w:rsid w:val="00737C0D"/>
    <w:rsid w:val="007403E0"/>
    <w:rsid w:val="00740983"/>
    <w:rsid w:val="0074105E"/>
    <w:rsid w:val="0074167D"/>
    <w:rsid w:val="00741F42"/>
    <w:rsid w:val="0074204D"/>
    <w:rsid w:val="00744388"/>
    <w:rsid w:val="00744F39"/>
    <w:rsid w:val="00744FC5"/>
    <w:rsid w:val="0074505C"/>
    <w:rsid w:val="0074577C"/>
    <w:rsid w:val="00745C43"/>
    <w:rsid w:val="00747E62"/>
    <w:rsid w:val="007508D6"/>
    <w:rsid w:val="007519A1"/>
    <w:rsid w:val="00751DB5"/>
    <w:rsid w:val="007538F1"/>
    <w:rsid w:val="00753AAC"/>
    <w:rsid w:val="00753BAE"/>
    <w:rsid w:val="007541B5"/>
    <w:rsid w:val="00754CF1"/>
    <w:rsid w:val="00754E01"/>
    <w:rsid w:val="007551CE"/>
    <w:rsid w:val="0075521E"/>
    <w:rsid w:val="007559A2"/>
    <w:rsid w:val="00755ABF"/>
    <w:rsid w:val="0075742C"/>
    <w:rsid w:val="0075766E"/>
    <w:rsid w:val="00757CF4"/>
    <w:rsid w:val="007608A8"/>
    <w:rsid w:val="007608E5"/>
    <w:rsid w:val="00761ED3"/>
    <w:rsid w:val="00761FA6"/>
    <w:rsid w:val="0076251C"/>
    <w:rsid w:val="00762CF2"/>
    <w:rsid w:val="00762F41"/>
    <w:rsid w:val="00763C0B"/>
    <w:rsid w:val="00764A06"/>
    <w:rsid w:val="00764AB8"/>
    <w:rsid w:val="00765484"/>
    <w:rsid w:val="007664F8"/>
    <w:rsid w:val="00767F8B"/>
    <w:rsid w:val="00770FC0"/>
    <w:rsid w:val="007711B4"/>
    <w:rsid w:val="00771B07"/>
    <w:rsid w:val="007731C7"/>
    <w:rsid w:val="0077357C"/>
    <w:rsid w:val="0077372B"/>
    <w:rsid w:val="007738B6"/>
    <w:rsid w:val="007748B2"/>
    <w:rsid w:val="00775CF4"/>
    <w:rsid w:val="0077719B"/>
    <w:rsid w:val="007775C5"/>
    <w:rsid w:val="0078015D"/>
    <w:rsid w:val="00780D4B"/>
    <w:rsid w:val="00782174"/>
    <w:rsid w:val="007828F2"/>
    <w:rsid w:val="00782FFF"/>
    <w:rsid w:val="007830A5"/>
    <w:rsid w:val="00784055"/>
    <w:rsid w:val="00785BC6"/>
    <w:rsid w:val="007867C0"/>
    <w:rsid w:val="00786836"/>
    <w:rsid w:val="00787B3F"/>
    <w:rsid w:val="00790D6A"/>
    <w:rsid w:val="00791495"/>
    <w:rsid w:val="00791546"/>
    <w:rsid w:val="00793C98"/>
    <w:rsid w:val="00793E62"/>
    <w:rsid w:val="00794F77"/>
    <w:rsid w:val="00794F90"/>
    <w:rsid w:val="007955EF"/>
    <w:rsid w:val="0079578B"/>
    <w:rsid w:val="00795A2D"/>
    <w:rsid w:val="007A0513"/>
    <w:rsid w:val="007A2AC4"/>
    <w:rsid w:val="007A3523"/>
    <w:rsid w:val="007A4E39"/>
    <w:rsid w:val="007A5323"/>
    <w:rsid w:val="007A58CA"/>
    <w:rsid w:val="007A5F82"/>
    <w:rsid w:val="007A7028"/>
    <w:rsid w:val="007A713E"/>
    <w:rsid w:val="007A7894"/>
    <w:rsid w:val="007A7BC0"/>
    <w:rsid w:val="007B09FB"/>
    <w:rsid w:val="007B0B05"/>
    <w:rsid w:val="007B0E2A"/>
    <w:rsid w:val="007B120A"/>
    <w:rsid w:val="007B1A7C"/>
    <w:rsid w:val="007B371C"/>
    <w:rsid w:val="007B3B11"/>
    <w:rsid w:val="007B5795"/>
    <w:rsid w:val="007B6BFB"/>
    <w:rsid w:val="007B6D17"/>
    <w:rsid w:val="007B7760"/>
    <w:rsid w:val="007C0006"/>
    <w:rsid w:val="007C02DC"/>
    <w:rsid w:val="007C12BC"/>
    <w:rsid w:val="007C32B2"/>
    <w:rsid w:val="007C39E2"/>
    <w:rsid w:val="007C3A25"/>
    <w:rsid w:val="007C3D0D"/>
    <w:rsid w:val="007C4396"/>
    <w:rsid w:val="007C46ED"/>
    <w:rsid w:val="007C5011"/>
    <w:rsid w:val="007C61C6"/>
    <w:rsid w:val="007C66B6"/>
    <w:rsid w:val="007C71A8"/>
    <w:rsid w:val="007C75D3"/>
    <w:rsid w:val="007C773E"/>
    <w:rsid w:val="007C784C"/>
    <w:rsid w:val="007C7D10"/>
    <w:rsid w:val="007D00C0"/>
    <w:rsid w:val="007D19E6"/>
    <w:rsid w:val="007D1C54"/>
    <w:rsid w:val="007D3C92"/>
    <w:rsid w:val="007D431E"/>
    <w:rsid w:val="007D453A"/>
    <w:rsid w:val="007D618B"/>
    <w:rsid w:val="007D6675"/>
    <w:rsid w:val="007D678F"/>
    <w:rsid w:val="007D71E0"/>
    <w:rsid w:val="007D78A4"/>
    <w:rsid w:val="007E014A"/>
    <w:rsid w:val="007E196A"/>
    <w:rsid w:val="007E1BD9"/>
    <w:rsid w:val="007E3FD5"/>
    <w:rsid w:val="007E4294"/>
    <w:rsid w:val="007E5477"/>
    <w:rsid w:val="007E60BB"/>
    <w:rsid w:val="007E67FD"/>
    <w:rsid w:val="007E6C01"/>
    <w:rsid w:val="007E7BF6"/>
    <w:rsid w:val="007F045F"/>
    <w:rsid w:val="007F0B25"/>
    <w:rsid w:val="007F1923"/>
    <w:rsid w:val="007F208A"/>
    <w:rsid w:val="007F23FA"/>
    <w:rsid w:val="007F3AB7"/>
    <w:rsid w:val="007F4329"/>
    <w:rsid w:val="007F437D"/>
    <w:rsid w:val="007F4EE5"/>
    <w:rsid w:val="007F57E9"/>
    <w:rsid w:val="007F58DC"/>
    <w:rsid w:val="007F5B91"/>
    <w:rsid w:val="007F6177"/>
    <w:rsid w:val="007F6D61"/>
    <w:rsid w:val="008001D3"/>
    <w:rsid w:val="00800BB1"/>
    <w:rsid w:val="00802CE5"/>
    <w:rsid w:val="0080363F"/>
    <w:rsid w:val="00804F6D"/>
    <w:rsid w:val="00805858"/>
    <w:rsid w:val="00805AE0"/>
    <w:rsid w:val="00806828"/>
    <w:rsid w:val="00806A28"/>
    <w:rsid w:val="00807AD8"/>
    <w:rsid w:val="00807DC5"/>
    <w:rsid w:val="00810071"/>
    <w:rsid w:val="008108D2"/>
    <w:rsid w:val="00810BF1"/>
    <w:rsid w:val="00811204"/>
    <w:rsid w:val="0081161E"/>
    <w:rsid w:val="008117AB"/>
    <w:rsid w:val="008117FA"/>
    <w:rsid w:val="00813DB9"/>
    <w:rsid w:val="00815D55"/>
    <w:rsid w:val="00815E4F"/>
    <w:rsid w:val="00816AEC"/>
    <w:rsid w:val="00817A60"/>
    <w:rsid w:val="00821D14"/>
    <w:rsid w:val="00821FE0"/>
    <w:rsid w:val="00822817"/>
    <w:rsid w:val="0082305D"/>
    <w:rsid w:val="008237D1"/>
    <w:rsid w:val="00823E10"/>
    <w:rsid w:val="0082452B"/>
    <w:rsid w:val="00824D11"/>
    <w:rsid w:val="00824D59"/>
    <w:rsid w:val="00824E40"/>
    <w:rsid w:val="00824F60"/>
    <w:rsid w:val="00825C00"/>
    <w:rsid w:val="0082695C"/>
    <w:rsid w:val="00827E2C"/>
    <w:rsid w:val="00827F62"/>
    <w:rsid w:val="00830A6A"/>
    <w:rsid w:val="00830BD4"/>
    <w:rsid w:val="00830C0D"/>
    <w:rsid w:val="008322FE"/>
    <w:rsid w:val="008323EB"/>
    <w:rsid w:val="0083382F"/>
    <w:rsid w:val="0083386F"/>
    <w:rsid w:val="00833D64"/>
    <w:rsid w:val="008352A8"/>
    <w:rsid w:val="00835B92"/>
    <w:rsid w:val="00836E62"/>
    <w:rsid w:val="0083718A"/>
    <w:rsid w:val="008375E1"/>
    <w:rsid w:val="0084086A"/>
    <w:rsid w:val="008422B2"/>
    <w:rsid w:val="0084261B"/>
    <w:rsid w:val="00843CCD"/>
    <w:rsid w:val="00844617"/>
    <w:rsid w:val="00844F1E"/>
    <w:rsid w:val="00844F3B"/>
    <w:rsid w:val="00845A28"/>
    <w:rsid w:val="00845C35"/>
    <w:rsid w:val="00847361"/>
    <w:rsid w:val="008473AF"/>
    <w:rsid w:val="008500AD"/>
    <w:rsid w:val="00850347"/>
    <w:rsid w:val="00850BAC"/>
    <w:rsid w:val="00852CDB"/>
    <w:rsid w:val="00853A4A"/>
    <w:rsid w:val="00853C84"/>
    <w:rsid w:val="008546C9"/>
    <w:rsid w:val="008547B7"/>
    <w:rsid w:val="00855640"/>
    <w:rsid w:val="00856E37"/>
    <w:rsid w:val="00856F94"/>
    <w:rsid w:val="00857491"/>
    <w:rsid w:val="00860497"/>
    <w:rsid w:val="008610AB"/>
    <w:rsid w:val="00861BC7"/>
    <w:rsid w:val="00861EA8"/>
    <w:rsid w:val="00861F2B"/>
    <w:rsid w:val="00861F95"/>
    <w:rsid w:val="0086248C"/>
    <w:rsid w:val="008627F9"/>
    <w:rsid w:val="00862AD2"/>
    <w:rsid w:val="00862FD8"/>
    <w:rsid w:val="0086389F"/>
    <w:rsid w:val="00863936"/>
    <w:rsid w:val="00864420"/>
    <w:rsid w:val="008655E8"/>
    <w:rsid w:val="00865635"/>
    <w:rsid w:val="00865895"/>
    <w:rsid w:val="00865E96"/>
    <w:rsid w:val="0086666D"/>
    <w:rsid w:val="00867BDA"/>
    <w:rsid w:val="00867C70"/>
    <w:rsid w:val="00870676"/>
    <w:rsid w:val="00870CBD"/>
    <w:rsid w:val="00870F9B"/>
    <w:rsid w:val="00871767"/>
    <w:rsid w:val="008740A6"/>
    <w:rsid w:val="00874A0D"/>
    <w:rsid w:val="00874AC2"/>
    <w:rsid w:val="0087546C"/>
    <w:rsid w:val="008757CF"/>
    <w:rsid w:val="008770F7"/>
    <w:rsid w:val="00877F5C"/>
    <w:rsid w:val="00880866"/>
    <w:rsid w:val="00880C92"/>
    <w:rsid w:val="00881F8C"/>
    <w:rsid w:val="0088216A"/>
    <w:rsid w:val="00882FB0"/>
    <w:rsid w:val="00884678"/>
    <w:rsid w:val="008851A9"/>
    <w:rsid w:val="00886FB8"/>
    <w:rsid w:val="008874F3"/>
    <w:rsid w:val="00887541"/>
    <w:rsid w:val="00890E40"/>
    <w:rsid w:val="00890F3E"/>
    <w:rsid w:val="0089203A"/>
    <w:rsid w:val="00892A2A"/>
    <w:rsid w:val="00892CB0"/>
    <w:rsid w:val="00892F58"/>
    <w:rsid w:val="00894171"/>
    <w:rsid w:val="00894554"/>
    <w:rsid w:val="00895537"/>
    <w:rsid w:val="00896E33"/>
    <w:rsid w:val="00896E93"/>
    <w:rsid w:val="008977D9"/>
    <w:rsid w:val="00897DF5"/>
    <w:rsid w:val="008A08B7"/>
    <w:rsid w:val="008A15DE"/>
    <w:rsid w:val="008A1AB8"/>
    <w:rsid w:val="008A1BC1"/>
    <w:rsid w:val="008A21BF"/>
    <w:rsid w:val="008A24B9"/>
    <w:rsid w:val="008A2BD8"/>
    <w:rsid w:val="008A4194"/>
    <w:rsid w:val="008A46CD"/>
    <w:rsid w:val="008A6EFA"/>
    <w:rsid w:val="008A7673"/>
    <w:rsid w:val="008B01BF"/>
    <w:rsid w:val="008B2E74"/>
    <w:rsid w:val="008B386F"/>
    <w:rsid w:val="008B4D1A"/>
    <w:rsid w:val="008B4DEA"/>
    <w:rsid w:val="008B5D83"/>
    <w:rsid w:val="008B6F18"/>
    <w:rsid w:val="008B7926"/>
    <w:rsid w:val="008C022A"/>
    <w:rsid w:val="008C0536"/>
    <w:rsid w:val="008C0DAA"/>
    <w:rsid w:val="008C16D0"/>
    <w:rsid w:val="008C2FA6"/>
    <w:rsid w:val="008C3167"/>
    <w:rsid w:val="008C379D"/>
    <w:rsid w:val="008C3F12"/>
    <w:rsid w:val="008C5373"/>
    <w:rsid w:val="008C5526"/>
    <w:rsid w:val="008C664E"/>
    <w:rsid w:val="008C7932"/>
    <w:rsid w:val="008C7BB7"/>
    <w:rsid w:val="008D0B26"/>
    <w:rsid w:val="008D33A0"/>
    <w:rsid w:val="008D34D0"/>
    <w:rsid w:val="008D3A2A"/>
    <w:rsid w:val="008D3BF1"/>
    <w:rsid w:val="008D3EAF"/>
    <w:rsid w:val="008D4001"/>
    <w:rsid w:val="008D4034"/>
    <w:rsid w:val="008D4D3C"/>
    <w:rsid w:val="008D516A"/>
    <w:rsid w:val="008D554A"/>
    <w:rsid w:val="008E0299"/>
    <w:rsid w:val="008E072F"/>
    <w:rsid w:val="008E18A5"/>
    <w:rsid w:val="008E25E4"/>
    <w:rsid w:val="008E2771"/>
    <w:rsid w:val="008E2C33"/>
    <w:rsid w:val="008E3164"/>
    <w:rsid w:val="008E3A65"/>
    <w:rsid w:val="008E456B"/>
    <w:rsid w:val="008E4746"/>
    <w:rsid w:val="008E5356"/>
    <w:rsid w:val="008E596A"/>
    <w:rsid w:val="008E5BDD"/>
    <w:rsid w:val="008E607A"/>
    <w:rsid w:val="008E61FE"/>
    <w:rsid w:val="008E6410"/>
    <w:rsid w:val="008E7722"/>
    <w:rsid w:val="008E7A8A"/>
    <w:rsid w:val="008F0024"/>
    <w:rsid w:val="008F22C2"/>
    <w:rsid w:val="008F2970"/>
    <w:rsid w:val="008F3B81"/>
    <w:rsid w:val="008F43DA"/>
    <w:rsid w:val="008F4A10"/>
    <w:rsid w:val="008F5EFB"/>
    <w:rsid w:val="008F610B"/>
    <w:rsid w:val="008F745B"/>
    <w:rsid w:val="009008ED"/>
    <w:rsid w:val="00900BBA"/>
    <w:rsid w:val="00902F50"/>
    <w:rsid w:val="00904814"/>
    <w:rsid w:val="00905576"/>
    <w:rsid w:val="00905A39"/>
    <w:rsid w:val="0090606A"/>
    <w:rsid w:val="00906287"/>
    <w:rsid w:val="00906C81"/>
    <w:rsid w:val="00907B94"/>
    <w:rsid w:val="00907E29"/>
    <w:rsid w:val="009109C4"/>
    <w:rsid w:val="0091121C"/>
    <w:rsid w:val="00912401"/>
    <w:rsid w:val="00912730"/>
    <w:rsid w:val="00913FE3"/>
    <w:rsid w:val="009151E2"/>
    <w:rsid w:val="009159CA"/>
    <w:rsid w:val="00915C64"/>
    <w:rsid w:val="00915D93"/>
    <w:rsid w:val="0091683C"/>
    <w:rsid w:val="009176CC"/>
    <w:rsid w:val="009201DC"/>
    <w:rsid w:val="009204BD"/>
    <w:rsid w:val="00921639"/>
    <w:rsid w:val="00921776"/>
    <w:rsid w:val="00922649"/>
    <w:rsid w:val="009228D2"/>
    <w:rsid w:val="00923483"/>
    <w:rsid w:val="00923C59"/>
    <w:rsid w:val="00924CF8"/>
    <w:rsid w:val="0092593A"/>
    <w:rsid w:val="00925DA2"/>
    <w:rsid w:val="00925DA6"/>
    <w:rsid w:val="00925F74"/>
    <w:rsid w:val="00926424"/>
    <w:rsid w:val="009267D2"/>
    <w:rsid w:val="009269C1"/>
    <w:rsid w:val="00927A59"/>
    <w:rsid w:val="00927E19"/>
    <w:rsid w:val="0093034A"/>
    <w:rsid w:val="00930D3F"/>
    <w:rsid w:val="00931E44"/>
    <w:rsid w:val="00932378"/>
    <w:rsid w:val="00932E24"/>
    <w:rsid w:val="00933749"/>
    <w:rsid w:val="00933B27"/>
    <w:rsid w:val="00934296"/>
    <w:rsid w:val="009345CD"/>
    <w:rsid w:val="00934F80"/>
    <w:rsid w:val="00935561"/>
    <w:rsid w:val="0093790D"/>
    <w:rsid w:val="00940372"/>
    <w:rsid w:val="00940448"/>
    <w:rsid w:val="00940501"/>
    <w:rsid w:val="009406F6"/>
    <w:rsid w:val="009415EB"/>
    <w:rsid w:val="009449A4"/>
    <w:rsid w:val="00945D55"/>
    <w:rsid w:val="009465EC"/>
    <w:rsid w:val="00946E62"/>
    <w:rsid w:val="00950322"/>
    <w:rsid w:val="00950490"/>
    <w:rsid w:val="00950C3F"/>
    <w:rsid w:val="0095378D"/>
    <w:rsid w:val="009539E2"/>
    <w:rsid w:val="009546A2"/>
    <w:rsid w:val="00954773"/>
    <w:rsid w:val="00954FAC"/>
    <w:rsid w:val="00955354"/>
    <w:rsid w:val="00955612"/>
    <w:rsid w:val="0095614F"/>
    <w:rsid w:val="009565F2"/>
    <w:rsid w:val="00957031"/>
    <w:rsid w:val="0095736A"/>
    <w:rsid w:val="00957B1A"/>
    <w:rsid w:val="0096189B"/>
    <w:rsid w:val="00962EA7"/>
    <w:rsid w:val="00965DCF"/>
    <w:rsid w:val="00967112"/>
    <w:rsid w:val="009672EA"/>
    <w:rsid w:val="00967B97"/>
    <w:rsid w:val="00971082"/>
    <w:rsid w:val="009715CB"/>
    <w:rsid w:val="009715F3"/>
    <w:rsid w:val="009716AB"/>
    <w:rsid w:val="00971E7F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08C3"/>
    <w:rsid w:val="00982DB8"/>
    <w:rsid w:val="00984291"/>
    <w:rsid w:val="00984531"/>
    <w:rsid w:val="00984938"/>
    <w:rsid w:val="00985418"/>
    <w:rsid w:val="00985704"/>
    <w:rsid w:val="00986C87"/>
    <w:rsid w:val="00986E87"/>
    <w:rsid w:val="00986FCE"/>
    <w:rsid w:val="009903C6"/>
    <w:rsid w:val="009904E3"/>
    <w:rsid w:val="009906D0"/>
    <w:rsid w:val="009910CF"/>
    <w:rsid w:val="009911C5"/>
    <w:rsid w:val="009921AE"/>
    <w:rsid w:val="009925DA"/>
    <w:rsid w:val="00992723"/>
    <w:rsid w:val="00993C4F"/>
    <w:rsid w:val="00993D2F"/>
    <w:rsid w:val="00993ED2"/>
    <w:rsid w:val="00995DC6"/>
    <w:rsid w:val="0099772F"/>
    <w:rsid w:val="0099779C"/>
    <w:rsid w:val="00997971"/>
    <w:rsid w:val="00997B3E"/>
    <w:rsid w:val="009A25E9"/>
    <w:rsid w:val="009A4102"/>
    <w:rsid w:val="009A49F5"/>
    <w:rsid w:val="009A5AE7"/>
    <w:rsid w:val="009A66D0"/>
    <w:rsid w:val="009A732B"/>
    <w:rsid w:val="009A7650"/>
    <w:rsid w:val="009A77F7"/>
    <w:rsid w:val="009B0FBD"/>
    <w:rsid w:val="009B11BE"/>
    <w:rsid w:val="009B14F3"/>
    <w:rsid w:val="009B1E48"/>
    <w:rsid w:val="009B3C57"/>
    <w:rsid w:val="009B502B"/>
    <w:rsid w:val="009B5A69"/>
    <w:rsid w:val="009B5AA7"/>
    <w:rsid w:val="009B66F3"/>
    <w:rsid w:val="009B72B6"/>
    <w:rsid w:val="009B781F"/>
    <w:rsid w:val="009C0CB5"/>
    <w:rsid w:val="009C0E8B"/>
    <w:rsid w:val="009C1150"/>
    <w:rsid w:val="009C13CF"/>
    <w:rsid w:val="009C14E1"/>
    <w:rsid w:val="009C23B1"/>
    <w:rsid w:val="009C3CE2"/>
    <w:rsid w:val="009C3F8D"/>
    <w:rsid w:val="009C45CC"/>
    <w:rsid w:val="009C5AA5"/>
    <w:rsid w:val="009C76C9"/>
    <w:rsid w:val="009C7C30"/>
    <w:rsid w:val="009D01B2"/>
    <w:rsid w:val="009D0608"/>
    <w:rsid w:val="009D1A7C"/>
    <w:rsid w:val="009D1B5E"/>
    <w:rsid w:val="009D2149"/>
    <w:rsid w:val="009D288D"/>
    <w:rsid w:val="009D2A2A"/>
    <w:rsid w:val="009D2F4B"/>
    <w:rsid w:val="009D3116"/>
    <w:rsid w:val="009D3758"/>
    <w:rsid w:val="009D3B69"/>
    <w:rsid w:val="009D5490"/>
    <w:rsid w:val="009D594D"/>
    <w:rsid w:val="009D5B1E"/>
    <w:rsid w:val="009D6E37"/>
    <w:rsid w:val="009D71C3"/>
    <w:rsid w:val="009E0030"/>
    <w:rsid w:val="009E0785"/>
    <w:rsid w:val="009E088D"/>
    <w:rsid w:val="009E221B"/>
    <w:rsid w:val="009E3293"/>
    <w:rsid w:val="009E42C9"/>
    <w:rsid w:val="009E5CBD"/>
    <w:rsid w:val="009E5DC0"/>
    <w:rsid w:val="009E73CE"/>
    <w:rsid w:val="009E76BC"/>
    <w:rsid w:val="009E76CD"/>
    <w:rsid w:val="009E7C1B"/>
    <w:rsid w:val="009E7C79"/>
    <w:rsid w:val="009E7DCA"/>
    <w:rsid w:val="009E7F14"/>
    <w:rsid w:val="009F0D0F"/>
    <w:rsid w:val="009F124E"/>
    <w:rsid w:val="009F12C4"/>
    <w:rsid w:val="009F1347"/>
    <w:rsid w:val="009F17D8"/>
    <w:rsid w:val="009F197F"/>
    <w:rsid w:val="009F1C4B"/>
    <w:rsid w:val="009F2341"/>
    <w:rsid w:val="009F2E4A"/>
    <w:rsid w:val="009F497D"/>
    <w:rsid w:val="009F4E95"/>
    <w:rsid w:val="009F4F78"/>
    <w:rsid w:val="009F4F81"/>
    <w:rsid w:val="009F54B2"/>
    <w:rsid w:val="009F57B2"/>
    <w:rsid w:val="009F77DF"/>
    <w:rsid w:val="009F7C18"/>
    <w:rsid w:val="00A0083A"/>
    <w:rsid w:val="00A015B5"/>
    <w:rsid w:val="00A01A10"/>
    <w:rsid w:val="00A01A19"/>
    <w:rsid w:val="00A02919"/>
    <w:rsid w:val="00A04C85"/>
    <w:rsid w:val="00A05544"/>
    <w:rsid w:val="00A06154"/>
    <w:rsid w:val="00A0644C"/>
    <w:rsid w:val="00A06E87"/>
    <w:rsid w:val="00A0716D"/>
    <w:rsid w:val="00A074BC"/>
    <w:rsid w:val="00A07B70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69C7"/>
    <w:rsid w:val="00A17E47"/>
    <w:rsid w:val="00A200B0"/>
    <w:rsid w:val="00A20106"/>
    <w:rsid w:val="00A20C8D"/>
    <w:rsid w:val="00A2242A"/>
    <w:rsid w:val="00A226E4"/>
    <w:rsid w:val="00A22B3A"/>
    <w:rsid w:val="00A23314"/>
    <w:rsid w:val="00A238E9"/>
    <w:rsid w:val="00A24339"/>
    <w:rsid w:val="00A2497E"/>
    <w:rsid w:val="00A24BB4"/>
    <w:rsid w:val="00A25B09"/>
    <w:rsid w:val="00A25DAA"/>
    <w:rsid w:val="00A26D77"/>
    <w:rsid w:val="00A27E2E"/>
    <w:rsid w:val="00A318C0"/>
    <w:rsid w:val="00A31925"/>
    <w:rsid w:val="00A31CB5"/>
    <w:rsid w:val="00A31FDD"/>
    <w:rsid w:val="00A3385A"/>
    <w:rsid w:val="00A343CB"/>
    <w:rsid w:val="00A36014"/>
    <w:rsid w:val="00A366DD"/>
    <w:rsid w:val="00A36D4D"/>
    <w:rsid w:val="00A37BA3"/>
    <w:rsid w:val="00A405A3"/>
    <w:rsid w:val="00A40641"/>
    <w:rsid w:val="00A40746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665C"/>
    <w:rsid w:val="00A46EC6"/>
    <w:rsid w:val="00A46F56"/>
    <w:rsid w:val="00A47A59"/>
    <w:rsid w:val="00A47C87"/>
    <w:rsid w:val="00A47CD3"/>
    <w:rsid w:val="00A5083D"/>
    <w:rsid w:val="00A51F61"/>
    <w:rsid w:val="00A52436"/>
    <w:rsid w:val="00A52F36"/>
    <w:rsid w:val="00A533AB"/>
    <w:rsid w:val="00A538F4"/>
    <w:rsid w:val="00A53979"/>
    <w:rsid w:val="00A53D20"/>
    <w:rsid w:val="00A545E0"/>
    <w:rsid w:val="00A5547B"/>
    <w:rsid w:val="00A557FF"/>
    <w:rsid w:val="00A55B1E"/>
    <w:rsid w:val="00A564BC"/>
    <w:rsid w:val="00A56811"/>
    <w:rsid w:val="00A56997"/>
    <w:rsid w:val="00A56C19"/>
    <w:rsid w:val="00A57047"/>
    <w:rsid w:val="00A5741D"/>
    <w:rsid w:val="00A57B44"/>
    <w:rsid w:val="00A6051A"/>
    <w:rsid w:val="00A60E24"/>
    <w:rsid w:val="00A61519"/>
    <w:rsid w:val="00A61A67"/>
    <w:rsid w:val="00A6214E"/>
    <w:rsid w:val="00A62650"/>
    <w:rsid w:val="00A62CED"/>
    <w:rsid w:val="00A637D4"/>
    <w:rsid w:val="00A63C8F"/>
    <w:rsid w:val="00A649B5"/>
    <w:rsid w:val="00A64C18"/>
    <w:rsid w:val="00A6524D"/>
    <w:rsid w:val="00A65C15"/>
    <w:rsid w:val="00A66B45"/>
    <w:rsid w:val="00A67BF1"/>
    <w:rsid w:val="00A67BFB"/>
    <w:rsid w:val="00A71E14"/>
    <w:rsid w:val="00A72C1B"/>
    <w:rsid w:val="00A73737"/>
    <w:rsid w:val="00A73F38"/>
    <w:rsid w:val="00A74097"/>
    <w:rsid w:val="00A751E8"/>
    <w:rsid w:val="00A752A4"/>
    <w:rsid w:val="00A76667"/>
    <w:rsid w:val="00A7695E"/>
    <w:rsid w:val="00A771B8"/>
    <w:rsid w:val="00A7794D"/>
    <w:rsid w:val="00A812B7"/>
    <w:rsid w:val="00A8144D"/>
    <w:rsid w:val="00A81898"/>
    <w:rsid w:val="00A8190F"/>
    <w:rsid w:val="00A8290D"/>
    <w:rsid w:val="00A832A4"/>
    <w:rsid w:val="00A83F09"/>
    <w:rsid w:val="00A83F48"/>
    <w:rsid w:val="00A85281"/>
    <w:rsid w:val="00A854BD"/>
    <w:rsid w:val="00A86CF1"/>
    <w:rsid w:val="00A86D5F"/>
    <w:rsid w:val="00A87123"/>
    <w:rsid w:val="00A8780C"/>
    <w:rsid w:val="00A9054D"/>
    <w:rsid w:val="00A905D4"/>
    <w:rsid w:val="00A905F0"/>
    <w:rsid w:val="00A90D48"/>
    <w:rsid w:val="00A932B2"/>
    <w:rsid w:val="00A93337"/>
    <w:rsid w:val="00A94160"/>
    <w:rsid w:val="00A95496"/>
    <w:rsid w:val="00A96758"/>
    <w:rsid w:val="00A96A5B"/>
    <w:rsid w:val="00A97C9E"/>
    <w:rsid w:val="00AA052D"/>
    <w:rsid w:val="00AA06D8"/>
    <w:rsid w:val="00AA0AF3"/>
    <w:rsid w:val="00AA0E61"/>
    <w:rsid w:val="00AA12D5"/>
    <w:rsid w:val="00AA27BF"/>
    <w:rsid w:val="00AA2932"/>
    <w:rsid w:val="00AA29E1"/>
    <w:rsid w:val="00AA325C"/>
    <w:rsid w:val="00AA3284"/>
    <w:rsid w:val="00AA3461"/>
    <w:rsid w:val="00AA4154"/>
    <w:rsid w:val="00AA426E"/>
    <w:rsid w:val="00AA44FF"/>
    <w:rsid w:val="00AA4A4D"/>
    <w:rsid w:val="00AA51B8"/>
    <w:rsid w:val="00AA555D"/>
    <w:rsid w:val="00AA5F35"/>
    <w:rsid w:val="00AA63D1"/>
    <w:rsid w:val="00AA690E"/>
    <w:rsid w:val="00AA69AD"/>
    <w:rsid w:val="00AA70A4"/>
    <w:rsid w:val="00AA73CA"/>
    <w:rsid w:val="00AB0A98"/>
    <w:rsid w:val="00AB1C7C"/>
    <w:rsid w:val="00AB1FF8"/>
    <w:rsid w:val="00AB2EF3"/>
    <w:rsid w:val="00AB375A"/>
    <w:rsid w:val="00AB3E38"/>
    <w:rsid w:val="00AB3E92"/>
    <w:rsid w:val="00AB453A"/>
    <w:rsid w:val="00AB4E69"/>
    <w:rsid w:val="00AB5853"/>
    <w:rsid w:val="00AB5E7E"/>
    <w:rsid w:val="00AB6824"/>
    <w:rsid w:val="00AB6D52"/>
    <w:rsid w:val="00AB791D"/>
    <w:rsid w:val="00AC0858"/>
    <w:rsid w:val="00AC0C0A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6830"/>
    <w:rsid w:val="00AC7540"/>
    <w:rsid w:val="00AC7C4B"/>
    <w:rsid w:val="00AD0E21"/>
    <w:rsid w:val="00AD132E"/>
    <w:rsid w:val="00AD15D7"/>
    <w:rsid w:val="00AD1943"/>
    <w:rsid w:val="00AD2ED2"/>
    <w:rsid w:val="00AD6EF6"/>
    <w:rsid w:val="00AE0E03"/>
    <w:rsid w:val="00AE159B"/>
    <w:rsid w:val="00AE24BF"/>
    <w:rsid w:val="00AE2ADE"/>
    <w:rsid w:val="00AE62EA"/>
    <w:rsid w:val="00AE6582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3AF"/>
    <w:rsid w:val="00AF6604"/>
    <w:rsid w:val="00AF6E34"/>
    <w:rsid w:val="00AF6FB6"/>
    <w:rsid w:val="00AF7308"/>
    <w:rsid w:val="00AF744A"/>
    <w:rsid w:val="00B028D9"/>
    <w:rsid w:val="00B02E21"/>
    <w:rsid w:val="00B03131"/>
    <w:rsid w:val="00B03821"/>
    <w:rsid w:val="00B04010"/>
    <w:rsid w:val="00B0406F"/>
    <w:rsid w:val="00B0422E"/>
    <w:rsid w:val="00B056B7"/>
    <w:rsid w:val="00B0684C"/>
    <w:rsid w:val="00B076A2"/>
    <w:rsid w:val="00B079F5"/>
    <w:rsid w:val="00B07A71"/>
    <w:rsid w:val="00B1023A"/>
    <w:rsid w:val="00B107A4"/>
    <w:rsid w:val="00B11039"/>
    <w:rsid w:val="00B130F5"/>
    <w:rsid w:val="00B13159"/>
    <w:rsid w:val="00B14917"/>
    <w:rsid w:val="00B151FF"/>
    <w:rsid w:val="00B155E3"/>
    <w:rsid w:val="00B21F0E"/>
    <w:rsid w:val="00B22DC8"/>
    <w:rsid w:val="00B24088"/>
    <w:rsid w:val="00B251E6"/>
    <w:rsid w:val="00B2524C"/>
    <w:rsid w:val="00B25955"/>
    <w:rsid w:val="00B25A00"/>
    <w:rsid w:val="00B25F6D"/>
    <w:rsid w:val="00B26571"/>
    <w:rsid w:val="00B2657C"/>
    <w:rsid w:val="00B2693B"/>
    <w:rsid w:val="00B26FE8"/>
    <w:rsid w:val="00B3035A"/>
    <w:rsid w:val="00B31CC8"/>
    <w:rsid w:val="00B31EAA"/>
    <w:rsid w:val="00B3211E"/>
    <w:rsid w:val="00B32431"/>
    <w:rsid w:val="00B330DF"/>
    <w:rsid w:val="00B33A24"/>
    <w:rsid w:val="00B341BC"/>
    <w:rsid w:val="00B3492B"/>
    <w:rsid w:val="00B34F72"/>
    <w:rsid w:val="00B35206"/>
    <w:rsid w:val="00B35621"/>
    <w:rsid w:val="00B35696"/>
    <w:rsid w:val="00B35E07"/>
    <w:rsid w:val="00B3608A"/>
    <w:rsid w:val="00B3675A"/>
    <w:rsid w:val="00B36796"/>
    <w:rsid w:val="00B400F9"/>
    <w:rsid w:val="00B405CD"/>
    <w:rsid w:val="00B40779"/>
    <w:rsid w:val="00B41974"/>
    <w:rsid w:val="00B429F2"/>
    <w:rsid w:val="00B4324A"/>
    <w:rsid w:val="00B44C14"/>
    <w:rsid w:val="00B50933"/>
    <w:rsid w:val="00B50935"/>
    <w:rsid w:val="00B51504"/>
    <w:rsid w:val="00B5233F"/>
    <w:rsid w:val="00B52650"/>
    <w:rsid w:val="00B52EF8"/>
    <w:rsid w:val="00B52FA5"/>
    <w:rsid w:val="00B533B5"/>
    <w:rsid w:val="00B5378F"/>
    <w:rsid w:val="00B54E64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5A03"/>
    <w:rsid w:val="00B6643D"/>
    <w:rsid w:val="00B67098"/>
    <w:rsid w:val="00B67994"/>
    <w:rsid w:val="00B707ED"/>
    <w:rsid w:val="00B7134B"/>
    <w:rsid w:val="00B71EC5"/>
    <w:rsid w:val="00B727A3"/>
    <w:rsid w:val="00B7318A"/>
    <w:rsid w:val="00B73CB6"/>
    <w:rsid w:val="00B74022"/>
    <w:rsid w:val="00B74621"/>
    <w:rsid w:val="00B7496E"/>
    <w:rsid w:val="00B75A73"/>
    <w:rsid w:val="00B76575"/>
    <w:rsid w:val="00B77871"/>
    <w:rsid w:val="00B80A59"/>
    <w:rsid w:val="00B80BC2"/>
    <w:rsid w:val="00B81880"/>
    <w:rsid w:val="00B823B1"/>
    <w:rsid w:val="00B8260E"/>
    <w:rsid w:val="00B826A1"/>
    <w:rsid w:val="00B842A8"/>
    <w:rsid w:val="00B84572"/>
    <w:rsid w:val="00B847FA"/>
    <w:rsid w:val="00B8488E"/>
    <w:rsid w:val="00B85F1C"/>
    <w:rsid w:val="00B86852"/>
    <w:rsid w:val="00B86A67"/>
    <w:rsid w:val="00B90221"/>
    <w:rsid w:val="00B90372"/>
    <w:rsid w:val="00B90498"/>
    <w:rsid w:val="00B90560"/>
    <w:rsid w:val="00B913AE"/>
    <w:rsid w:val="00B92A5E"/>
    <w:rsid w:val="00B958BA"/>
    <w:rsid w:val="00BA0C3F"/>
    <w:rsid w:val="00BA106F"/>
    <w:rsid w:val="00BA3512"/>
    <w:rsid w:val="00BA39A2"/>
    <w:rsid w:val="00BA3ECA"/>
    <w:rsid w:val="00BA549B"/>
    <w:rsid w:val="00BA585D"/>
    <w:rsid w:val="00BA615B"/>
    <w:rsid w:val="00BA70E1"/>
    <w:rsid w:val="00BA7A96"/>
    <w:rsid w:val="00BA7B53"/>
    <w:rsid w:val="00BA7E5C"/>
    <w:rsid w:val="00BA7FEC"/>
    <w:rsid w:val="00BB03F6"/>
    <w:rsid w:val="00BB1AD4"/>
    <w:rsid w:val="00BB3FD0"/>
    <w:rsid w:val="00BB4265"/>
    <w:rsid w:val="00BB43BE"/>
    <w:rsid w:val="00BB6E6F"/>
    <w:rsid w:val="00BB7703"/>
    <w:rsid w:val="00BB7979"/>
    <w:rsid w:val="00BC14E6"/>
    <w:rsid w:val="00BC1E58"/>
    <w:rsid w:val="00BC242C"/>
    <w:rsid w:val="00BC2A88"/>
    <w:rsid w:val="00BC35C3"/>
    <w:rsid w:val="00BC365B"/>
    <w:rsid w:val="00BC4D70"/>
    <w:rsid w:val="00BC4E35"/>
    <w:rsid w:val="00BC5E16"/>
    <w:rsid w:val="00BC62AC"/>
    <w:rsid w:val="00BC6C9A"/>
    <w:rsid w:val="00BC6F86"/>
    <w:rsid w:val="00BC7423"/>
    <w:rsid w:val="00BC7EEE"/>
    <w:rsid w:val="00BD05B4"/>
    <w:rsid w:val="00BD05ED"/>
    <w:rsid w:val="00BD0D84"/>
    <w:rsid w:val="00BD10DA"/>
    <w:rsid w:val="00BD27B7"/>
    <w:rsid w:val="00BD2E68"/>
    <w:rsid w:val="00BD3A0C"/>
    <w:rsid w:val="00BD3A74"/>
    <w:rsid w:val="00BD3B0F"/>
    <w:rsid w:val="00BD3D2D"/>
    <w:rsid w:val="00BD43A6"/>
    <w:rsid w:val="00BD6A59"/>
    <w:rsid w:val="00BD6E69"/>
    <w:rsid w:val="00BD6F4E"/>
    <w:rsid w:val="00BD6F61"/>
    <w:rsid w:val="00BD703A"/>
    <w:rsid w:val="00BE02DF"/>
    <w:rsid w:val="00BE0A99"/>
    <w:rsid w:val="00BE17E8"/>
    <w:rsid w:val="00BE1B67"/>
    <w:rsid w:val="00BE233F"/>
    <w:rsid w:val="00BE31BE"/>
    <w:rsid w:val="00BE3399"/>
    <w:rsid w:val="00BE416F"/>
    <w:rsid w:val="00BE48FF"/>
    <w:rsid w:val="00BE55A5"/>
    <w:rsid w:val="00BE56D0"/>
    <w:rsid w:val="00BE59FB"/>
    <w:rsid w:val="00BE5AD2"/>
    <w:rsid w:val="00BE5D35"/>
    <w:rsid w:val="00BE638E"/>
    <w:rsid w:val="00BE76C4"/>
    <w:rsid w:val="00BE7AE7"/>
    <w:rsid w:val="00BE7BE1"/>
    <w:rsid w:val="00BF0B3F"/>
    <w:rsid w:val="00BF0E1A"/>
    <w:rsid w:val="00BF1A10"/>
    <w:rsid w:val="00BF2285"/>
    <w:rsid w:val="00BF4127"/>
    <w:rsid w:val="00BF4B45"/>
    <w:rsid w:val="00BF508A"/>
    <w:rsid w:val="00BF64BF"/>
    <w:rsid w:val="00BF7328"/>
    <w:rsid w:val="00BF7CEA"/>
    <w:rsid w:val="00C00276"/>
    <w:rsid w:val="00C0027C"/>
    <w:rsid w:val="00C007A7"/>
    <w:rsid w:val="00C00EC9"/>
    <w:rsid w:val="00C02093"/>
    <w:rsid w:val="00C029EF"/>
    <w:rsid w:val="00C03B9E"/>
    <w:rsid w:val="00C03DBD"/>
    <w:rsid w:val="00C04972"/>
    <w:rsid w:val="00C05BD4"/>
    <w:rsid w:val="00C07E78"/>
    <w:rsid w:val="00C102F1"/>
    <w:rsid w:val="00C1039A"/>
    <w:rsid w:val="00C11756"/>
    <w:rsid w:val="00C1230A"/>
    <w:rsid w:val="00C1305C"/>
    <w:rsid w:val="00C14712"/>
    <w:rsid w:val="00C1555D"/>
    <w:rsid w:val="00C1583F"/>
    <w:rsid w:val="00C15D0E"/>
    <w:rsid w:val="00C166F1"/>
    <w:rsid w:val="00C16E13"/>
    <w:rsid w:val="00C176E0"/>
    <w:rsid w:val="00C17C78"/>
    <w:rsid w:val="00C17CD0"/>
    <w:rsid w:val="00C17EC4"/>
    <w:rsid w:val="00C206B3"/>
    <w:rsid w:val="00C20B35"/>
    <w:rsid w:val="00C21B0F"/>
    <w:rsid w:val="00C228FF"/>
    <w:rsid w:val="00C232C2"/>
    <w:rsid w:val="00C23409"/>
    <w:rsid w:val="00C2357D"/>
    <w:rsid w:val="00C2442E"/>
    <w:rsid w:val="00C26B8B"/>
    <w:rsid w:val="00C275F9"/>
    <w:rsid w:val="00C30471"/>
    <w:rsid w:val="00C306A3"/>
    <w:rsid w:val="00C3086B"/>
    <w:rsid w:val="00C31AD5"/>
    <w:rsid w:val="00C3204A"/>
    <w:rsid w:val="00C33732"/>
    <w:rsid w:val="00C34605"/>
    <w:rsid w:val="00C346CE"/>
    <w:rsid w:val="00C346DB"/>
    <w:rsid w:val="00C34B73"/>
    <w:rsid w:val="00C34D6C"/>
    <w:rsid w:val="00C36387"/>
    <w:rsid w:val="00C3645C"/>
    <w:rsid w:val="00C36988"/>
    <w:rsid w:val="00C37146"/>
    <w:rsid w:val="00C4116C"/>
    <w:rsid w:val="00C41484"/>
    <w:rsid w:val="00C42025"/>
    <w:rsid w:val="00C42327"/>
    <w:rsid w:val="00C429AD"/>
    <w:rsid w:val="00C43133"/>
    <w:rsid w:val="00C4592C"/>
    <w:rsid w:val="00C47156"/>
    <w:rsid w:val="00C471CA"/>
    <w:rsid w:val="00C47B5A"/>
    <w:rsid w:val="00C47DF3"/>
    <w:rsid w:val="00C5225F"/>
    <w:rsid w:val="00C5323A"/>
    <w:rsid w:val="00C535B8"/>
    <w:rsid w:val="00C545E5"/>
    <w:rsid w:val="00C5510D"/>
    <w:rsid w:val="00C556A2"/>
    <w:rsid w:val="00C5670A"/>
    <w:rsid w:val="00C5693E"/>
    <w:rsid w:val="00C57027"/>
    <w:rsid w:val="00C57463"/>
    <w:rsid w:val="00C61674"/>
    <w:rsid w:val="00C617BE"/>
    <w:rsid w:val="00C61DB9"/>
    <w:rsid w:val="00C629B5"/>
    <w:rsid w:val="00C62CDF"/>
    <w:rsid w:val="00C646D8"/>
    <w:rsid w:val="00C64E8C"/>
    <w:rsid w:val="00C65DEF"/>
    <w:rsid w:val="00C65FFD"/>
    <w:rsid w:val="00C66672"/>
    <w:rsid w:val="00C67362"/>
    <w:rsid w:val="00C700D5"/>
    <w:rsid w:val="00C71010"/>
    <w:rsid w:val="00C7242D"/>
    <w:rsid w:val="00C72490"/>
    <w:rsid w:val="00C72C8A"/>
    <w:rsid w:val="00C7312F"/>
    <w:rsid w:val="00C731F5"/>
    <w:rsid w:val="00C7382B"/>
    <w:rsid w:val="00C73848"/>
    <w:rsid w:val="00C75C0F"/>
    <w:rsid w:val="00C773A6"/>
    <w:rsid w:val="00C77AC4"/>
    <w:rsid w:val="00C77D3E"/>
    <w:rsid w:val="00C80747"/>
    <w:rsid w:val="00C80AB4"/>
    <w:rsid w:val="00C820DC"/>
    <w:rsid w:val="00C82610"/>
    <w:rsid w:val="00C82CF8"/>
    <w:rsid w:val="00C831B0"/>
    <w:rsid w:val="00C83263"/>
    <w:rsid w:val="00C83492"/>
    <w:rsid w:val="00C83B38"/>
    <w:rsid w:val="00C84434"/>
    <w:rsid w:val="00C854D3"/>
    <w:rsid w:val="00C854D8"/>
    <w:rsid w:val="00C85575"/>
    <w:rsid w:val="00C85864"/>
    <w:rsid w:val="00C8722B"/>
    <w:rsid w:val="00C8736D"/>
    <w:rsid w:val="00C90EC0"/>
    <w:rsid w:val="00C91183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33CB"/>
    <w:rsid w:val="00CA4008"/>
    <w:rsid w:val="00CA5DC2"/>
    <w:rsid w:val="00CA67D9"/>
    <w:rsid w:val="00CA6FB5"/>
    <w:rsid w:val="00CA7882"/>
    <w:rsid w:val="00CB0D2F"/>
    <w:rsid w:val="00CB160E"/>
    <w:rsid w:val="00CB2586"/>
    <w:rsid w:val="00CB31FC"/>
    <w:rsid w:val="00CB3409"/>
    <w:rsid w:val="00CB4C48"/>
    <w:rsid w:val="00CB5046"/>
    <w:rsid w:val="00CB53C2"/>
    <w:rsid w:val="00CB616D"/>
    <w:rsid w:val="00CB669E"/>
    <w:rsid w:val="00CB729E"/>
    <w:rsid w:val="00CB74A2"/>
    <w:rsid w:val="00CB76E9"/>
    <w:rsid w:val="00CC08FD"/>
    <w:rsid w:val="00CC183A"/>
    <w:rsid w:val="00CC1917"/>
    <w:rsid w:val="00CC2306"/>
    <w:rsid w:val="00CC3AC6"/>
    <w:rsid w:val="00CC3D49"/>
    <w:rsid w:val="00CC5C8D"/>
    <w:rsid w:val="00CC5CFD"/>
    <w:rsid w:val="00CC63BB"/>
    <w:rsid w:val="00CC696C"/>
    <w:rsid w:val="00CC7006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11CB"/>
    <w:rsid w:val="00CF1A85"/>
    <w:rsid w:val="00CF3207"/>
    <w:rsid w:val="00CF3E02"/>
    <w:rsid w:val="00CF4C02"/>
    <w:rsid w:val="00CF564E"/>
    <w:rsid w:val="00CF5F7B"/>
    <w:rsid w:val="00CF60B5"/>
    <w:rsid w:val="00CF68F0"/>
    <w:rsid w:val="00CF6E95"/>
    <w:rsid w:val="00CF744B"/>
    <w:rsid w:val="00CF76BE"/>
    <w:rsid w:val="00CF7CE2"/>
    <w:rsid w:val="00CF7D35"/>
    <w:rsid w:val="00D0060C"/>
    <w:rsid w:val="00D00EEB"/>
    <w:rsid w:val="00D01278"/>
    <w:rsid w:val="00D02B70"/>
    <w:rsid w:val="00D03398"/>
    <w:rsid w:val="00D03E34"/>
    <w:rsid w:val="00D04683"/>
    <w:rsid w:val="00D04DE1"/>
    <w:rsid w:val="00D05510"/>
    <w:rsid w:val="00D057F4"/>
    <w:rsid w:val="00D06DAD"/>
    <w:rsid w:val="00D07620"/>
    <w:rsid w:val="00D07F1B"/>
    <w:rsid w:val="00D07FD7"/>
    <w:rsid w:val="00D10388"/>
    <w:rsid w:val="00D128EF"/>
    <w:rsid w:val="00D13771"/>
    <w:rsid w:val="00D137E3"/>
    <w:rsid w:val="00D13A84"/>
    <w:rsid w:val="00D13E59"/>
    <w:rsid w:val="00D14A72"/>
    <w:rsid w:val="00D14C24"/>
    <w:rsid w:val="00D15A45"/>
    <w:rsid w:val="00D15CA3"/>
    <w:rsid w:val="00D15D1C"/>
    <w:rsid w:val="00D17740"/>
    <w:rsid w:val="00D17D60"/>
    <w:rsid w:val="00D2109A"/>
    <w:rsid w:val="00D21D21"/>
    <w:rsid w:val="00D220F6"/>
    <w:rsid w:val="00D238F4"/>
    <w:rsid w:val="00D2470E"/>
    <w:rsid w:val="00D250AF"/>
    <w:rsid w:val="00D25D0A"/>
    <w:rsid w:val="00D26455"/>
    <w:rsid w:val="00D26D7B"/>
    <w:rsid w:val="00D26FCD"/>
    <w:rsid w:val="00D2710D"/>
    <w:rsid w:val="00D27903"/>
    <w:rsid w:val="00D27960"/>
    <w:rsid w:val="00D3151C"/>
    <w:rsid w:val="00D33653"/>
    <w:rsid w:val="00D33B71"/>
    <w:rsid w:val="00D35251"/>
    <w:rsid w:val="00D368AC"/>
    <w:rsid w:val="00D36ADA"/>
    <w:rsid w:val="00D40053"/>
    <w:rsid w:val="00D40245"/>
    <w:rsid w:val="00D40D66"/>
    <w:rsid w:val="00D41DBE"/>
    <w:rsid w:val="00D41FEE"/>
    <w:rsid w:val="00D4204D"/>
    <w:rsid w:val="00D42ABA"/>
    <w:rsid w:val="00D42C83"/>
    <w:rsid w:val="00D4473B"/>
    <w:rsid w:val="00D44A63"/>
    <w:rsid w:val="00D44F2D"/>
    <w:rsid w:val="00D4564B"/>
    <w:rsid w:val="00D510D0"/>
    <w:rsid w:val="00D51B01"/>
    <w:rsid w:val="00D51B53"/>
    <w:rsid w:val="00D521E1"/>
    <w:rsid w:val="00D5350E"/>
    <w:rsid w:val="00D53631"/>
    <w:rsid w:val="00D55B6D"/>
    <w:rsid w:val="00D56136"/>
    <w:rsid w:val="00D56883"/>
    <w:rsid w:val="00D57C6A"/>
    <w:rsid w:val="00D57CA8"/>
    <w:rsid w:val="00D601F2"/>
    <w:rsid w:val="00D60857"/>
    <w:rsid w:val="00D61B3F"/>
    <w:rsid w:val="00D62624"/>
    <w:rsid w:val="00D62763"/>
    <w:rsid w:val="00D62BCC"/>
    <w:rsid w:val="00D64250"/>
    <w:rsid w:val="00D64680"/>
    <w:rsid w:val="00D64A29"/>
    <w:rsid w:val="00D65114"/>
    <w:rsid w:val="00D66966"/>
    <w:rsid w:val="00D66B3B"/>
    <w:rsid w:val="00D70493"/>
    <w:rsid w:val="00D720EA"/>
    <w:rsid w:val="00D728A6"/>
    <w:rsid w:val="00D74612"/>
    <w:rsid w:val="00D74D66"/>
    <w:rsid w:val="00D74F6E"/>
    <w:rsid w:val="00D75352"/>
    <w:rsid w:val="00D7593C"/>
    <w:rsid w:val="00D765E2"/>
    <w:rsid w:val="00D77926"/>
    <w:rsid w:val="00D802E1"/>
    <w:rsid w:val="00D822BF"/>
    <w:rsid w:val="00D82EA8"/>
    <w:rsid w:val="00D82F2C"/>
    <w:rsid w:val="00D835D2"/>
    <w:rsid w:val="00D85312"/>
    <w:rsid w:val="00D858E8"/>
    <w:rsid w:val="00D86DD1"/>
    <w:rsid w:val="00D873DC"/>
    <w:rsid w:val="00D90B6C"/>
    <w:rsid w:val="00D913F4"/>
    <w:rsid w:val="00D91781"/>
    <w:rsid w:val="00D91ABE"/>
    <w:rsid w:val="00D9206E"/>
    <w:rsid w:val="00D921A5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B28"/>
    <w:rsid w:val="00DA0C58"/>
    <w:rsid w:val="00DA0C97"/>
    <w:rsid w:val="00DA0FEE"/>
    <w:rsid w:val="00DA2502"/>
    <w:rsid w:val="00DA41FF"/>
    <w:rsid w:val="00DA4557"/>
    <w:rsid w:val="00DA7F7B"/>
    <w:rsid w:val="00DB17C7"/>
    <w:rsid w:val="00DB1B79"/>
    <w:rsid w:val="00DB2BCE"/>
    <w:rsid w:val="00DB3688"/>
    <w:rsid w:val="00DB38DC"/>
    <w:rsid w:val="00DB3B8C"/>
    <w:rsid w:val="00DB404B"/>
    <w:rsid w:val="00DB43CC"/>
    <w:rsid w:val="00DB4CC8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499D"/>
    <w:rsid w:val="00DC53C4"/>
    <w:rsid w:val="00DC587A"/>
    <w:rsid w:val="00DC60D4"/>
    <w:rsid w:val="00DC6458"/>
    <w:rsid w:val="00DC6B67"/>
    <w:rsid w:val="00DC7857"/>
    <w:rsid w:val="00DC798B"/>
    <w:rsid w:val="00DD0C8C"/>
    <w:rsid w:val="00DD0F56"/>
    <w:rsid w:val="00DD1ECA"/>
    <w:rsid w:val="00DD4797"/>
    <w:rsid w:val="00DD52A7"/>
    <w:rsid w:val="00DD554B"/>
    <w:rsid w:val="00DD5826"/>
    <w:rsid w:val="00DD59BE"/>
    <w:rsid w:val="00DD5D11"/>
    <w:rsid w:val="00DD5FDC"/>
    <w:rsid w:val="00DD6833"/>
    <w:rsid w:val="00DD7B41"/>
    <w:rsid w:val="00DD7F67"/>
    <w:rsid w:val="00DE01F1"/>
    <w:rsid w:val="00DE323A"/>
    <w:rsid w:val="00DE50CD"/>
    <w:rsid w:val="00DE521E"/>
    <w:rsid w:val="00DE6027"/>
    <w:rsid w:val="00DE722F"/>
    <w:rsid w:val="00DE79C7"/>
    <w:rsid w:val="00DF0134"/>
    <w:rsid w:val="00DF182B"/>
    <w:rsid w:val="00DF18E6"/>
    <w:rsid w:val="00DF2935"/>
    <w:rsid w:val="00DF2981"/>
    <w:rsid w:val="00DF391C"/>
    <w:rsid w:val="00DF40C3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9D0"/>
    <w:rsid w:val="00E00DC1"/>
    <w:rsid w:val="00E01E08"/>
    <w:rsid w:val="00E02BDF"/>
    <w:rsid w:val="00E02E4C"/>
    <w:rsid w:val="00E030FE"/>
    <w:rsid w:val="00E04626"/>
    <w:rsid w:val="00E04C90"/>
    <w:rsid w:val="00E04DA5"/>
    <w:rsid w:val="00E04E1C"/>
    <w:rsid w:val="00E05442"/>
    <w:rsid w:val="00E05657"/>
    <w:rsid w:val="00E05992"/>
    <w:rsid w:val="00E0639B"/>
    <w:rsid w:val="00E0647F"/>
    <w:rsid w:val="00E0671D"/>
    <w:rsid w:val="00E068FD"/>
    <w:rsid w:val="00E06966"/>
    <w:rsid w:val="00E07D24"/>
    <w:rsid w:val="00E105E3"/>
    <w:rsid w:val="00E10A11"/>
    <w:rsid w:val="00E11DBF"/>
    <w:rsid w:val="00E12531"/>
    <w:rsid w:val="00E13327"/>
    <w:rsid w:val="00E137B5"/>
    <w:rsid w:val="00E155F2"/>
    <w:rsid w:val="00E15E27"/>
    <w:rsid w:val="00E16F74"/>
    <w:rsid w:val="00E21374"/>
    <w:rsid w:val="00E214F6"/>
    <w:rsid w:val="00E2224A"/>
    <w:rsid w:val="00E22407"/>
    <w:rsid w:val="00E226A1"/>
    <w:rsid w:val="00E22C0F"/>
    <w:rsid w:val="00E23567"/>
    <w:rsid w:val="00E23901"/>
    <w:rsid w:val="00E2463A"/>
    <w:rsid w:val="00E2605D"/>
    <w:rsid w:val="00E268AC"/>
    <w:rsid w:val="00E26A45"/>
    <w:rsid w:val="00E2795F"/>
    <w:rsid w:val="00E27BA0"/>
    <w:rsid w:val="00E27F15"/>
    <w:rsid w:val="00E312DF"/>
    <w:rsid w:val="00E31895"/>
    <w:rsid w:val="00E31BBE"/>
    <w:rsid w:val="00E3236E"/>
    <w:rsid w:val="00E33C27"/>
    <w:rsid w:val="00E33C3A"/>
    <w:rsid w:val="00E35BC7"/>
    <w:rsid w:val="00E3684B"/>
    <w:rsid w:val="00E36C24"/>
    <w:rsid w:val="00E36F52"/>
    <w:rsid w:val="00E376A2"/>
    <w:rsid w:val="00E40EF2"/>
    <w:rsid w:val="00E41FD4"/>
    <w:rsid w:val="00E421B8"/>
    <w:rsid w:val="00E422F6"/>
    <w:rsid w:val="00E425D5"/>
    <w:rsid w:val="00E4285A"/>
    <w:rsid w:val="00E43401"/>
    <w:rsid w:val="00E44165"/>
    <w:rsid w:val="00E4448D"/>
    <w:rsid w:val="00E455B3"/>
    <w:rsid w:val="00E45737"/>
    <w:rsid w:val="00E45B42"/>
    <w:rsid w:val="00E45F16"/>
    <w:rsid w:val="00E51DF6"/>
    <w:rsid w:val="00E52B4C"/>
    <w:rsid w:val="00E52DCD"/>
    <w:rsid w:val="00E531F7"/>
    <w:rsid w:val="00E538E2"/>
    <w:rsid w:val="00E53AC7"/>
    <w:rsid w:val="00E53FCE"/>
    <w:rsid w:val="00E54FEF"/>
    <w:rsid w:val="00E55039"/>
    <w:rsid w:val="00E5560C"/>
    <w:rsid w:val="00E569DB"/>
    <w:rsid w:val="00E57CA4"/>
    <w:rsid w:val="00E60453"/>
    <w:rsid w:val="00E61BC4"/>
    <w:rsid w:val="00E62A43"/>
    <w:rsid w:val="00E62F6D"/>
    <w:rsid w:val="00E641F7"/>
    <w:rsid w:val="00E659AA"/>
    <w:rsid w:val="00E66B9C"/>
    <w:rsid w:val="00E67F24"/>
    <w:rsid w:val="00E708FF"/>
    <w:rsid w:val="00E7651F"/>
    <w:rsid w:val="00E77B98"/>
    <w:rsid w:val="00E8002F"/>
    <w:rsid w:val="00E813C4"/>
    <w:rsid w:val="00E81EA9"/>
    <w:rsid w:val="00E83E90"/>
    <w:rsid w:val="00E85262"/>
    <w:rsid w:val="00E8532E"/>
    <w:rsid w:val="00E85B8E"/>
    <w:rsid w:val="00E85BA3"/>
    <w:rsid w:val="00E85C0C"/>
    <w:rsid w:val="00E864C6"/>
    <w:rsid w:val="00E86602"/>
    <w:rsid w:val="00E869F9"/>
    <w:rsid w:val="00E8702E"/>
    <w:rsid w:val="00E871F7"/>
    <w:rsid w:val="00E87B86"/>
    <w:rsid w:val="00E901AD"/>
    <w:rsid w:val="00E902BD"/>
    <w:rsid w:val="00E9184A"/>
    <w:rsid w:val="00E919CD"/>
    <w:rsid w:val="00E91F34"/>
    <w:rsid w:val="00E9299A"/>
    <w:rsid w:val="00E945BF"/>
    <w:rsid w:val="00E946BD"/>
    <w:rsid w:val="00E94715"/>
    <w:rsid w:val="00E95797"/>
    <w:rsid w:val="00E95ABD"/>
    <w:rsid w:val="00E95DB4"/>
    <w:rsid w:val="00E960D7"/>
    <w:rsid w:val="00E961F1"/>
    <w:rsid w:val="00E96947"/>
    <w:rsid w:val="00E97264"/>
    <w:rsid w:val="00EA069D"/>
    <w:rsid w:val="00EA0B41"/>
    <w:rsid w:val="00EA0D30"/>
    <w:rsid w:val="00EA1A6F"/>
    <w:rsid w:val="00EA2ADF"/>
    <w:rsid w:val="00EA4843"/>
    <w:rsid w:val="00EA5275"/>
    <w:rsid w:val="00EA5D6E"/>
    <w:rsid w:val="00EA6B59"/>
    <w:rsid w:val="00EA6E6B"/>
    <w:rsid w:val="00EA6FF3"/>
    <w:rsid w:val="00EB01AE"/>
    <w:rsid w:val="00EB028C"/>
    <w:rsid w:val="00EB0581"/>
    <w:rsid w:val="00EB0BAA"/>
    <w:rsid w:val="00EB14AA"/>
    <w:rsid w:val="00EB1E5F"/>
    <w:rsid w:val="00EB2CB9"/>
    <w:rsid w:val="00EB2D51"/>
    <w:rsid w:val="00EB36AF"/>
    <w:rsid w:val="00EB409A"/>
    <w:rsid w:val="00EB413E"/>
    <w:rsid w:val="00EB439A"/>
    <w:rsid w:val="00EB4AB8"/>
    <w:rsid w:val="00EB5047"/>
    <w:rsid w:val="00EB5217"/>
    <w:rsid w:val="00EB6CE7"/>
    <w:rsid w:val="00EB6D90"/>
    <w:rsid w:val="00EB7133"/>
    <w:rsid w:val="00EB79D4"/>
    <w:rsid w:val="00EC0673"/>
    <w:rsid w:val="00EC2124"/>
    <w:rsid w:val="00EC28D9"/>
    <w:rsid w:val="00EC2930"/>
    <w:rsid w:val="00EC2EF8"/>
    <w:rsid w:val="00EC5E1B"/>
    <w:rsid w:val="00EC631C"/>
    <w:rsid w:val="00EC6849"/>
    <w:rsid w:val="00EC695A"/>
    <w:rsid w:val="00EC7701"/>
    <w:rsid w:val="00EC7E0C"/>
    <w:rsid w:val="00EC7F7E"/>
    <w:rsid w:val="00ED05FB"/>
    <w:rsid w:val="00ED19D6"/>
    <w:rsid w:val="00ED1F29"/>
    <w:rsid w:val="00ED28EE"/>
    <w:rsid w:val="00ED2DC9"/>
    <w:rsid w:val="00ED3FDE"/>
    <w:rsid w:val="00ED570D"/>
    <w:rsid w:val="00ED57AA"/>
    <w:rsid w:val="00ED74D3"/>
    <w:rsid w:val="00ED7E05"/>
    <w:rsid w:val="00EE1ED0"/>
    <w:rsid w:val="00EE2183"/>
    <w:rsid w:val="00EE2454"/>
    <w:rsid w:val="00EE26F5"/>
    <w:rsid w:val="00EE2B52"/>
    <w:rsid w:val="00EE2D31"/>
    <w:rsid w:val="00EE2D94"/>
    <w:rsid w:val="00EE3598"/>
    <w:rsid w:val="00EE4755"/>
    <w:rsid w:val="00EE4D0D"/>
    <w:rsid w:val="00EE5AEE"/>
    <w:rsid w:val="00EE6949"/>
    <w:rsid w:val="00EE6951"/>
    <w:rsid w:val="00EE7378"/>
    <w:rsid w:val="00EF0709"/>
    <w:rsid w:val="00EF111B"/>
    <w:rsid w:val="00EF2830"/>
    <w:rsid w:val="00EF31ED"/>
    <w:rsid w:val="00EF36A8"/>
    <w:rsid w:val="00EF3C72"/>
    <w:rsid w:val="00EF3CC6"/>
    <w:rsid w:val="00EF54B7"/>
    <w:rsid w:val="00EF576C"/>
    <w:rsid w:val="00EF5C52"/>
    <w:rsid w:val="00EF6580"/>
    <w:rsid w:val="00EF6947"/>
    <w:rsid w:val="00EF69DB"/>
    <w:rsid w:val="00EF703B"/>
    <w:rsid w:val="00F00A6E"/>
    <w:rsid w:val="00F00BB0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6E7A"/>
    <w:rsid w:val="00F075E1"/>
    <w:rsid w:val="00F117F5"/>
    <w:rsid w:val="00F1199B"/>
    <w:rsid w:val="00F12108"/>
    <w:rsid w:val="00F138BA"/>
    <w:rsid w:val="00F14649"/>
    <w:rsid w:val="00F14890"/>
    <w:rsid w:val="00F14A46"/>
    <w:rsid w:val="00F14B14"/>
    <w:rsid w:val="00F16211"/>
    <w:rsid w:val="00F169CA"/>
    <w:rsid w:val="00F16A60"/>
    <w:rsid w:val="00F16D30"/>
    <w:rsid w:val="00F1753D"/>
    <w:rsid w:val="00F175DC"/>
    <w:rsid w:val="00F17A81"/>
    <w:rsid w:val="00F20351"/>
    <w:rsid w:val="00F20BDE"/>
    <w:rsid w:val="00F2170D"/>
    <w:rsid w:val="00F22306"/>
    <w:rsid w:val="00F225A1"/>
    <w:rsid w:val="00F23D3A"/>
    <w:rsid w:val="00F2477B"/>
    <w:rsid w:val="00F24A6A"/>
    <w:rsid w:val="00F24ED0"/>
    <w:rsid w:val="00F25F94"/>
    <w:rsid w:val="00F270BC"/>
    <w:rsid w:val="00F27112"/>
    <w:rsid w:val="00F27888"/>
    <w:rsid w:val="00F27E08"/>
    <w:rsid w:val="00F30E69"/>
    <w:rsid w:val="00F32331"/>
    <w:rsid w:val="00F332BA"/>
    <w:rsid w:val="00F339B6"/>
    <w:rsid w:val="00F3480D"/>
    <w:rsid w:val="00F351FA"/>
    <w:rsid w:val="00F35821"/>
    <w:rsid w:val="00F35D92"/>
    <w:rsid w:val="00F35FD1"/>
    <w:rsid w:val="00F36BBD"/>
    <w:rsid w:val="00F36D6B"/>
    <w:rsid w:val="00F372FF"/>
    <w:rsid w:val="00F3749C"/>
    <w:rsid w:val="00F378BE"/>
    <w:rsid w:val="00F37BE1"/>
    <w:rsid w:val="00F4002D"/>
    <w:rsid w:val="00F40407"/>
    <w:rsid w:val="00F40908"/>
    <w:rsid w:val="00F40C8C"/>
    <w:rsid w:val="00F40F3A"/>
    <w:rsid w:val="00F4133D"/>
    <w:rsid w:val="00F41B74"/>
    <w:rsid w:val="00F437AA"/>
    <w:rsid w:val="00F43871"/>
    <w:rsid w:val="00F43A23"/>
    <w:rsid w:val="00F44879"/>
    <w:rsid w:val="00F45A85"/>
    <w:rsid w:val="00F45DA3"/>
    <w:rsid w:val="00F46298"/>
    <w:rsid w:val="00F463BC"/>
    <w:rsid w:val="00F46EF6"/>
    <w:rsid w:val="00F471A1"/>
    <w:rsid w:val="00F5239A"/>
    <w:rsid w:val="00F5296D"/>
    <w:rsid w:val="00F52D52"/>
    <w:rsid w:val="00F5370E"/>
    <w:rsid w:val="00F537E5"/>
    <w:rsid w:val="00F53CB4"/>
    <w:rsid w:val="00F544A6"/>
    <w:rsid w:val="00F548D0"/>
    <w:rsid w:val="00F5495A"/>
    <w:rsid w:val="00F55A7D"/>
    <w:rsid w:val="00F577A1"/>
    <w:rsid w:val="00F57935"/>
    <w:rsid w:val="00F60269"/>
    <w:rsid w:val="00F60E09"/>
    <w:rsid w:val="00F61902"/>
    <w:rsid w:val="00F630B2"/>
    <w:rsid w:val="00F644EA"/>
    <w:rsid w:val="00F647DF"/>
    <w:rsid w:val="00F6481C"/>
    <w:rsid w:val="00F65C6A"/>
    <w:rsid w:val="00F66A57"/>
    <w:rsid w:val="00F679F6"/>
    <w:rsid w:val="00F706D0"/>
    <w:rsid w:val="00F70C83"/>
    <w:rsid w:val="00F714E7"/>
    <w:rsid w:val="00F7170A"/>
    <w:rsid w:val="00F718CF"/>
    <w:rsid w:val="00F71B9B"/>
    <w:rsid w:val="00F72AD0"/>
    <w:rsid w:val="00F72D57"/>
    <w:rsid w:val="00F734AD"/>
    <w:rsid w:val="00F7358B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BF2"/>
    <w:rsid w:val="00F864C9"/>
    <w:rsid w:val="00F86CA9"/>
    <w:rsid w:val="00F902D8"/>
    <w:rsid w:val="00F9059A"/>
    <w:rsid w:val="00F915EE"/>
    <w:rsid w:val="00F922AE"/>
    <w:rsid w:val="00F92373"/>
    <w:rsid w:val="00F923E7"/>
    <w:rsid w:val="00F931B8"/>
    <w:rsid w:val="00F93869"/>
    <w:rsid w:val="00F9386A"/>
    <w:rsid w:val="00F94E8E"/>
    <w:rsid w:val="00F959F7"/>
    <w:rsid w:val="00F95ECA"/>
    <w:rsid w:val="00F96976"/>
    <w:rsid w:val="00F96FB7"/>
    <w:rsid w:val="00F976EA"/>
    <w:rsid w:val="00F97D11"/>
    <w:rsid w:val="00FA170C"/>
    <w:rsid w:val="00FA1CC8"/>
    <w:rsid w:val="00FA2B7F"/>
    <w:rsid w:val="00FA33F3"/>
    <w:rsid w:val="00FA39A8"/>
    <w:rsid w:val="00FA3B72"/>
    <w:rsid w:val="00FA42F1"/>
    <w:rsid w:val="00FA4ED2"/>
    <w:rsid w:val="00FA5BEC"/>
    <w:rsid w:val="00FA5C4A"/>
    <w:rsid w:val="00FA5ECC"/>
    <w:rsid w:val="00FA5FBF"/>
    <w:rsid w:val="00FA746B"/>
    <w:rsid w:val="00FA7D9E"/>
    <w:rsid w:val="00FB02F9"/>
    <w:rsid w:val="00FB1024"/>
    <w:rsid w:val="00FB1A59"/>
    <w:rsid w:val="00FB2764"/>
    <w:rsid w:val="00FB289C"/>
    <w:rsid w:val="00FB2BFE"/>
    <w:rsid w:val="00FB2EE4"/>
    <w:rsid w:val="00FB3AFF"/>
    <w:rsid w:val="00FB4668"/>
    <w:rsid w:val="00FB472D"/>
    <w:rsid w:val="00FB4B12"/>
    <w:rsid w:val="00FB4ECD"/>
    <w:rsid w:val="00FB56B0"/>
    <w:rsid w:val="00FB6193"/>
    <w:rsid w:val="00FB6491"/>
    <w:rsid w:val="00FB6856"/>
    <w:rsid w:val="00FB6B3E"/>
    <w:rsid w:val="00FB721B"/>
    <w:rsid w:val="00FB7A4B"/>
    <w:rsid w:val="00FB7C68"/>
    <w:rsid w:val="00FC09F2"/>
    <w:rsid w:val="00FC0F84"/>
    <w:rsid w:val="00FC47DA"/>
    <w:rsid w:val="00FC4C31"/>
    <w:rsid w:val="00FC5BB8"/>
    <w:rsid w:val="00FC657D"/>
    <w:rsid w:val="00FC69E7"/>
    <w:rsid w:val="00FC6A2D"/>
    <w:rsid w:val="00FC7435"/>
    <w:rsid w:val="00FC7BA6"/>
    <w:rsid w:val="00FD0D88"/>
    <w:rsid w:val="00FD290D"/>
    <w:rsid w:val="00FD2F12"/>
    <w:rsid w:val="00FD3267"/>
    <w:rsid w:val="00FD326A"/>
    <w:rsid w:val="00FD437F"/>
    <w:rsid w:val="00FD4DE5"/>
    <w:rsid w:val="00FD58A3"/>
    <w:rsid w:val="00FD5D44"/>
    <w:rsid w:val="00FD660D"/>
    <w:rsid w:val="00FD7D6C"/>
    <w:rsid w:val="00FE05FC"/>
    <w:rsid w:val="00FE0A1F"/>
    <w:rsid w:val="00FE1D1F"/>
    <w:rsid w:val="00FE1DE3"/>
    <w:rsid w:val="00FE1DFF"/>
    <w:rsid w:val="00FE1E2D"/>
    <w:rsid w:val="00FE2254"/>
    <w:rsid w:val="00FE2D39"/>
    <w:rsid w:val="00FE32C3"/>
    <w:rsid w:val="00FE3711"/>
    <w:rsid w:val="00FE48A1"/>
    <w:rsid w:val="00FE5648"/>
    <w:rsid w:val="00FE5B9E"/>
    <w:rsid w:val="00FE77BD"/>
    <w:rsid w:val="00FE7E30"/>
    <w:rsid w:val="00FF00C9"/>
    <w:rsid w:val="00FF01BA"/>
    <w:rsid w:val="00FF0575"/>
    <w:rsid w:val="00FF1292"/>
    <w:rsid w:val="00FF2B48"/>
    <w:rsid w:val="00FF3277"/>
    <w:rsid w:val="00FF3AC6"/>
    <w:rsid w:val="00FF53D0"/>
    <w:rsid w:val="00FF742F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554E4B2-31EB-4F6D-BDAE-F36962B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/>
    <w:lsdException w:name="heading 5" w:locked="0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10" w:unhideWhenUsed="1" w:qFormat="1"/>
    <w:lsdException w:name="List Number" w:locked="0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1" w:unhideWhenUsed="1" w:qFormat="1"/>
    <w:lsdException w:name="List Bullet 3" w:locked="0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locked="0" w:semiHidden="1" w:uiPriority="13" w:unhideWhenUsed="1" w:qFormat="1"/>
    <w:lsdException w:name="List Number 3" w:locked="0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locked="0" w:uiPriority="29"/>
    <w:lsdException w:name="Closing" w:semiHidden="1" w:uiPriority="46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4" w:unhideWhenUsed="1" w:qFormat="1"/>
    <w:lsdException w:name="List Continue 2" w:locked="0" w:semiHidden="1" w:uiPriority="15" w:unhideWhenUsed="1" w:qFormat="1"/>
    <w:lsdException w:name="List Continue 3" w:locked="0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F35D92"/>
    <w:pPr>
      <w:suppressAutoHyphens/>
    </w:pPr>
    <w:rPr>
      <w:sz w:val="22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0E08"/>
    <w:pPr>
      <w:keepNext/>
      <w:spacing w:after="120" w:line="264" w:lineRule="auto"/>
      <w:outlineLvl w:val="0"/>
    </w:pPr>
    <w:rPr>
      <w:rFonts w:asciiTheme="majorHAnsi" w:hAnsiTheme="majorHAnsi"/>
      <w:b/>
      <w:bCs/>
      <w:color w:val="38703F"/>
      <w:sz w:val="40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qFormat/>
    <w:rsid w:val="004A0E08"/>
    <w:pPr>
      <w:keepNext/>
      <w:spacing w:before="360" w:after="120" w:line="264" w:lineRule="auto"/>
      <w:outlineLvl w:val="1"/>
    </w:pPr>
    <w:rPr>
      <w:rFonts w:asciiTheme="majorHAnsi" w:hAnsiTheme="majorHAnsi"/>
      <w:b/>
      <w:bCs/>
      <w:color w:val="38703F"/>
      <w:sz w:val="31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4A0E08"/>
    <w:pPr>
      <w:keepNext/>
      <w:spacing w:before="360" w:after="0" w:line="264" w:lineRule="auto"/>
      <w:outlineLvl w:val="2"/>
    </w:pPr>
    <w:rPr>
      <w:rFonts w:asciiTheme="majorHAnsi" w:hAnsiTheme="majorHAnsi"/>
      <w:b/>
      <w:bCs/>
      <w:sz w:val="28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CC696C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B36796"/>
    <w:pPr>
      <w:outlineLvl w:val="4"/>
    </w:pPr>
    <w:rPr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uiPriority w:val="2"/>
    <w:semiHidden/>
    <w:locked/>
    <w:rsid w:val="00B36796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locked/>
    <w:rsid w:val="00B36796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locked/>
    <w:rsid w:val="00B36796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locked/>
    <w:rsid w:val="00B36796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B36796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4274CE"/>
    <w:pPr>
      <w:tabs>
        <w:tab w:val="left" w:pos="227"/>
        <w:tab w:val="right" w:leader="dot" w:pos="8879"/>
      </w:tabs>
      <w:spacing w:before="120" w:after="0"/>
    </w:pPr>
    <w:rPr>
      <w:b/>
      <w:noProof/>
      <w:color w:val="38703F"/>
    </w:rPr>
  </w:style>
  <w:style w:type="paragraph" w:styleId="Fuzeile">
    <w:name w:val="footer"/>
    <w:basedOn w:val="Standard"/>
    <w:link w:val="FuzeileZchn"/>
    <w:uiPriority w:val="57"/>
    <w:rsid w:val="00865635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5635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865635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0E08"/>
    <w:rPr>
      <w:rFonts w:asciiTheme="majorHAnsi" w:hAnsiTheme="majorHAnsi"/>
      <w:b/>
      <w:bCs/>
      <w:color w:val="38703F"/>
      <w:sz w:val="40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4A0E08"/>
    <w:rPr>
      <w:rFonts w:asciiTheme="majorHAnsi" w:hAnsiTheme="majorHAnsi"/>
      <w:b/>
      <w:bCs/>
      <w:color w:val="38703F"/>
      <w:sz w:val="31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4A0E08"/>
    <w:rPr>
      <w:rFonts w:asciiTheme="majorHAnsi" w:hAnsiTheme="majorHAnsi"/>
      <w:b/>
      <w:bCs/>
      <w:sz w:val="28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CC696C"/>
    <w:rPr>
      <w:rFonts w:asciiTheme="majorHAnsi" w:hAnsiTheme="majorHAnsi"/>
      <w:b/>
      <w:bCs/>
      <w:sz w:val="25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B36796"/>
    <w:rPr>
      <w:rFonts w:asciiTheme="majorHAnsi" w:hAnsiTheme="majorHAnsi"/>
      <w:b/>
      <w:bCs/>
      <w:color w:val="595959" w:themeColor="text1" w:themeTint="A6"/>
      <w:sz w:val="25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36796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36796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36796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36796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B36796"/>
    <w:pPr>
      <w:keepNext/>
      <w:spacing w:before="72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36796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36796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36796"/>
    <w:pPr>
      <w:spacing w:line="240" w:lineRule="auto"/>
    </w:pPr>
    <w:rPr>
      <w:sz w:val="20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34"/>
    <w:unhideWhenUsed/>
    <w:qFormat/>
    <w:rsid w:val="00B36796"/>
    <w:pPr>
      <w:numPr>
        <w:numId w:val="8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8E6410"/>
    <w:pPr>
      <w:ind w:left="397" w:right="794"/>
    </w:pPr>
    <w:rPr>
      <w:iCs/>
      <w:color w:val="38703F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8E6410"/>
    <w:rPr>
      <w:iCs/>
      <w:color w:val="38703F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36796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36796"/>
    <w:rPr>
      <w:i/>
      <w:iCs/>
      <w:szCs w:val="23"/>
      <w14:numForm w14:val="lining"/>
    </w:rPr>
  </w:style>
  <w:style w:type="character" w:styleId="IntensiveHervorhebung">
    <w:name w:val="Intense Emphasis"/>
    <w:uiPriority w:val="59"/>
    <w:semiHidden/>
    <w:locked/>
    <w:rsid w:val="00B36796"/>
    <w:rPr>
      <w:b/>
      <w:bCs/>
      <w:caps w:val="0"/>
      <w:smallCaps w:val="0"/>
      <w:strike w:val="0"/>
      <w:dstrike w:val="0"/>
      <w:vanish w:val="0"/>
      <w:color w:val="E1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locked/>
    <w:rsid w:val="00B36796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36796"/>
    <w:rPr>
      <w:b/>
      <w:bCs/>
      <w:i/>
      <w:iCs/>
      <w:caps w:val="0"/>
      <w:color w:val="E1320F" w:themeColor="text2"/>
    </w:rPr>
  </w:style>
  <w:style w:type="paragraph" w:styleId="Inhaltsverzeichnisberschrift">
    <w:name w:val="TOC Heading"/>
    <w:basedOn w:val="berschrift1"/>
    <w:next w:val="Standard"/>
    <w:uiPriority w:val="39"/>
    <w:rsid w:val="001A70D7"/>
    <w:pPr>
      <w:pageBreakBefore/>
      <w:spacing w:line="300" w:lineRule="auto"/>
    </w:pPr>
    <w:rPr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locked/>
    <w:rsid w:val="00B36796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65635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3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796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B36796"/>
    <w:pPr>
      <w:spacing w:after="0" w:line="264" w:lineRule="auto"/>
    </w:pPr>
    <w:rPr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65635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B3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6796"/>
    <w:rPr>
      <w:szCs w:val="23"/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B36796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B36796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B36796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BA7B53"/>
    <w:pPr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A7B53"/>
    <w:rPr>
      <w:rFonts w:asciiTheme="majorHAnsi" w:eastAsia="Calibri" w:hAnsiTheme="majorHAnsi" w:cs="Times New Roman"/>
      <w:b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A46EC6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A46EC6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semiHidden/>
    <w:locked/>
    <w:rsid w:val="00B36796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B36796"/>
    <w:rPr>
      <w:i/>
      <w:iCs/>
    </w:rPr>
  </w:style>
  <w:style w:type="paragraph" w:customStyle="1" w:styleId="TH-Spalte">
    <w:name w:val="TH-Spalte"/>
    <w:basedOn w:val="TD"/>
    <w:uiPriority w:val="4"/>
    <w:qFormat/>
    <w:rsid w:val="00B36796"/>
    <w:rPr>
      <w:b/>
    </w:rPr>
  </w:style>
  <w:style w:type="character" w:customStyle="1" w:styleId="GRUENFett">
    <w:name w:val="GRUEN+Fett"/>
    <w:basedOn w:val="GRUEN"/>
    <w:uiPriority w:val="59"/>
    <w:qFormat/>
    <w:rsid w:val="00A47CD3"/>
    <w:rPr>
      <w:b/>
      <w:bCs/>
      <w:color w:val="38703F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B36796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E6410"/>
    <w:pPr>
      <w:numPr>
        <w:numId w:val="14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B36796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B36796"/>
    <w:pPr>
      <w:numPr>
        <w:ilvl w:val="2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locked/>
    <w:rsid w:val="00B36796"/>
    <w:pPr>
      <w:numPr>
        <w:ilvl w:val="3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65635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locked/>
    <w:rsid w:val="00B36796"/>
    <w:pPr>
      <w:numPr>
        <w:ilvl w:val="4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locked/>
    <w:rsid w:val="00B36796"/>
    <w:pPr>
      <w:numPr>
        <w:ilvl w:val="5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locked/>
    <w:rsid w:val="00B36796"/>
    <w:pPr>
      <w:numPr>
        <w:ilvl w:val="6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locked/>
    <w:rsid w:val="00B36796"/>
    <w:pPr>
      <w:numPr>
        <w:ilvl w:val="7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locked/>
    <w:rsid w:val="00B36796"/>
    <w:pPr>
      <w:numPr>
        <w:ilvl w:val="8"/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B36796"/>
    <w:pPr>
      <w:spacing w:before="345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semiHidden/>
    <w:locked/>
    <w:rsid w:val="00B36796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B36796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locked/>
    <w:rsid w:val="00B36796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4639EA"/>
    <w:pPr>
      <w:spacing w:before="108" w:after="108"/>
      <w:ind w:left="108" w:right="108"/>
      <w:jc w:val="right"/>
    </w:pPr>
    <w:rPr>
      <w:sz w:val="20"/>
    </w:rPr>
  </w:style>
  <w:style w:type="paragraph" w:customStyle="1" w:styleId="TDlinks">
    <w:name w:val="TD links"/>
    <w:basedOn w:val="TD"/>
    <w:uiPriority w:val="4"/>
    <w:rsid w:val="00B36796"/>
    <w:pPr>
      <w:jc w:val="left"/>
    </w:pPr>
  </w:style>
  <w:style w:type="table" w:styleId="HelleSchattierung">
    <w:name w:val="Light Shading"/>
    <w:basedOn w:val="NormaleTabelle"/>
    <w:uiPriority w:val="60"/>
    <w:rsid w:val="00B36796"/>
    <w:pPr>
      <w:spacing w:after="0" w:line="240" w:lineRule="auto"/>
    </w:pPr>
    <w:rPr>
      <w:color w:val="000000" w:themeColor="text1" w:themeShade="BF"/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36796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36796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7D2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B36796"/>
    <w:pPr>
      <w:numPr>
        <w:numId w:val="6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locked/>
    <w:rsid w:val="00B36796"/>
    <w:pPr>
      <w:numPr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locked/>
    <w:rsid w:val="00B36796"/>
    <w:pPr>
      <w:numPr>
        <w:ilvl w:val="1"/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E07D24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locked/>
    <w:rsid w:val="00B36796"/>
    <w:pPr>
      <w:numPr>
        <w:ilvl w:val="2"/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7D24"/>
    <w:pPr>
      <w:numPr>
        <w:numId w:val="18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7D24"/>
    <w:pPr>
      <w:numPr>
        <w:ilvl w:val="1"/>
        <w:numId w:val="18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E07D24"/>
    <w:pPr>
      <w:numPr>
        <w:ilvl w:val="2"/>
        <w:numId w:val="18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E07D2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7D2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locked/>
    <w:rsid w:val="00B36796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B36796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B36796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B36796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B36796"/>
    <w:pPr>
      <w:spacing w:before="85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B36796"/>
    <w:pPr>
      <w:spacing w:before="22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865635"/>
    <w:pPr>
      <w:spacing w:before="360"/>
    </w:pPr>
  </w:style>
  <w:style w:type="paragraph" w:styleId="Listennummer">
    <w:name w:val="List Number"/>
    <w:aliases w:val="OL 1"/>
    <w:basedOn w:val="Standard"/>
    <w:uiPriority w:val="12"/>
    <w:qFormat/>
    <w:rsid w:val="008E6410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B3679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36796"/>
    <w:rPr>
      <w:sz w:val="21"/>
      <w:szCs w:val="23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B36796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565E27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565E27"/>
    <w:rPr>
      <w:sz w:val="20"/>
    </w:rPr>
  </w:style>
  <w:style w:type="character" w:styleId="Funotenzeichen">
    <w:name w:val="footnote reference"/>
    <w:basedOn w:val="Absatz-Standardschriftart"/>
    <w:uiPriority w:val="57"/>
    <w:unhideWhenUsed/>
    <w:rsid w:val="00B36796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796"/>
    <w:rPr>
      <w:sz w:val="20"/>
      <w:szCs w:val="23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B36796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B36796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locked/>
    <w:rsid w:val="00B36796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locked/>
    <w:rsid w:val="00B36796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locked/>
    <w:rsid w:val="00B36796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B36796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B36796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B36796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GAP">
    <w:name w:val="GAP"/>
    <w:basedOn w:val="Tabellenraster"/>
    <w:uiPriority w:val="99"/>
    <w:rsid w:val="00185CB7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firstCol">
      <w:tblPr/>
      <w:tcPr>
        <w:shd w:val="clear" w:color="auto" w:fill="DEF0DF" w:themeFill="accent2" w:themeFillTint="33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65635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rsid w:val="000B4DFF"/>
    <w:pPr>
      <w:tabs>
        <w:tab w:val="left" w:pos="397"/>
        <w:tab w:val="right" w:leader="dot" w:pos="8879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4139B6"/>
    <w:pPr>
      <w:tabs>
        <w:tab w:val="left" w:pos="993"/>
        <w:tab w:val="right" w:leader="dot" w:pos="8879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99"/>
    <w:semiHidden/>
    <w:qFormat/>
    <w:locked/>
    <w:rsid w:val="00B36796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433FE0"/>
    <w:pPr>
      <w:keepLines/>
      <w:numPr>
        <w:numId w:val="12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433FE0"/>
    <w:pPr>
      <w:keepLines/>
      <w:numPr>
        <w:ilvl w:val="1"/>
        <w:numId w:val="12"/>
      </w:numPr>
      <w:tabs>
        <w:tab w:val="clear" w:pos="1277"/>
        <w:tab w:val="num" w:pos="567"/>
      </w:tabs>
      <w:ind w:left="0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433FE0"/>
    <w:pPr>
      <w:keepLines/>
      <w:numPr>
        <w:ilvl w:val="2"/>
        <w:numId w:val="12"/>
      </w:numPr>
      <w:tabs>
        <w:tab w:val="left" w:pos="765"/>
      </w:tabs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433FE0"/>
    <w:pPr>
      <w:keepLines/>
      <w:numPr>
        <w:ilvl w:val="3"/>
        <w:numId w:val="12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433FE0"/>
    <w:pPr>
      <w:keepLines/>
      <w:numPr>
        <w:ilvl w:val="4"/>
        <w:numId w:val="12"/>
      </w:numPr>
    </w:pPr>
    <w:rPr>
      <w:rFonts w:eastAsiaTheme="majorEastAsia" w:cstheme="majorBidi"/>
      <w:color w:val="404040" w:themeColor="text1" w:themeTint="BF"/>
      <w:szCs w:val="24"/>
    </w:rPr>
  </w:style>
  <w:style w:type="paragraph" w:customStyle="1" w:styleId="1-small">
    <w:name w:val="Ü1-small"/>
    <w:basedOn w:val="berschrift1"/>
    <w:next w:val="Standard"/>
    <w:uiPriority w:val="3"/>
    <w:rsid w:val="00040D0E"/>
    <w:pPr>
      <w:spacing w:after="360" w:line="300" w:lineRule="auto"/>
    </w:pPr>
    <w:rPr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B36796"/>
    <w:rPr>
      <w:lang w:val="de-DE"/>
    </w:rPr>
  </w:style>
  <w:style w:type="numbering" w:customStyle="1" w:styleId="eu2018atUnsortierteListe">
    <w:name w:val="eu2018at Unsortierte Liste"/>
    <w:uiPriority w:val="99"/>
    <w:rsid w:val="00B36796"/>
    <w:pPr>
      <w:numPr>
        <w:numId w:val="7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B36796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E6410"/>
    <w:pPr>
      <w:spacing w:after="720"/>
    </w:pPr>
    <w:rPr>
      <w:color w:val="38703F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687AE1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C72C8A"/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6B6249"/>
    <w:pPr>
      <w:tabs>
        <w:tab w:val="right" w:leader="dot" w:pos="8879"/>
      </w:tabs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locked/>
    <w:rsid w:val="00B36796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656608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DEF0DF" w:themeFill="accent2" w:themeFillTint="33"/>
      <w:spacing w:after="0"/>
      <w:ind w:left="397" w:right="397"/>
    </w:pPr>
    <w:rPr>
      <w:b/>
      <w:bCs/>
    </w:rPr>
  </w:style>
  <w:style w:type="paragraph" w:customStyle="1" w:styleId="BoxStd">
    <w:name w:val="Box Std"/>
    <w:basedOn w:val="Standard"/>
    <w:uiPriority w:val="22"/>
    <w:qFormat/>
    <w:rsid w:val="00656608"/>
    <w:pPr>
      <w:pBdr>
        <w:top w:val="single" w:sz="4" w:space="14" w:color="DEF0DF" w:themeColor="accent2" w:themeTint="33"/>
        <w:left w:val="single" w:sz="4" w:space="20" w:color="DEF0DF" w:themeColor="accent2" w:themeTint="33"/>
        <w:bottom w:val="single" w:sz="4" w:space="14" w:color="DEF0DF" w:themeColor="accent2" w:themeTint="33"/>
        <w:right w:val="single" w:sz="4" w:space="20" w:color="DEF0DF" w:themeColor="accent2" w:themeTint="33"/>
      </w:pBdr>
      <w:shd w:val="clear" w:color="auto" w:fill="DEF0DF" w:themeFill="accent2" w:themeFillTint="33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656608"/>
    <w:pPr>
      <w:numPr>
        <w:numId w:val="16"/>
      </w:numPr>
      <w:pBdr>
        <w:top w:val="single" w:sz="4" w:space="14" w:color="DEF0DF" w:themeColor="accent2" w:themeTint="33"/>
        <w:left w:val="single" w:sz="4" w:space="20" w:color="DEF0DF" w:themeColor="accent2" w:themeTint="33"/>
        <w:bottom w:val="single" w:sz="4" w:space="14" w:color="DEF0DF" w:themeColor="accent2" w:themeTint="33"/>
        <w:right w:val="single" w:sz="4" w:space="20" w:color="DEF0DF" w:themeColor="accent2" w:themeTint="33"/>
      </w:pBdr>
      <w:shd w:val="clear" w:color="auto" w:fill="DEF0DF" w:themeFill="accent2" w:themeFillTint="33"/>
      <w:ind w:left="794" w:right="397" w:hanging="397"/>
      <w:contextualSpacing/>
    </w:pPr>
    <w:rPr>
      <w14:numForm w14:val="lining"/>
    </w:rPr>
  </w:style>
  <w:style w:type="character" w:customStyle="1" w:styleId="hochgestellt">
    <w:name w:val="hochgestellt"/>
    <w:uiPriority w:val="99"/>
    <w:semiHidden/>
    <w:locked/>
    <w:rsid w:val="00B36796"/>
    <w:rPr>
      <w:vertAlign w:val="superscript"/>
    </w:rPr>
  </w:style>
  <w:style w:type="numbering" w:customStyle="1" w:styleId="Programm-Liste">
    <w:name w:val="Programm-Liste"/>
    <w:basedOn w:val="KeineListe"/>
    <w:rsid w:val="00B36796"/>
    <w:pPr>
      <w:numPr>
        <w:numId w:val="11"/>
      </w:numPr>
    </w:pPr>
  </w:style>
  <w:style w:type="paragraph" w:customStyle="1" w:styleId="Ort-Datum">
    <w:name w:val="Ort-Datum"/>
    <w:basedOn w:val="Standard"/>
    <w:uiPriority w:val="29"/>
    <w:rsid w:val="00DD7B41"/>
    <w:pPr>
      <w:framePr w:h="390" w:hRule="exact" w:hSpace="142" w:wrap="around" w:vAnchor="page" w:hAnchor="text" w:y="14914" w:anchorLock="1"/>
      <w:spacing w:after="0"/>
    </w:pPr>
    <w:rPr>
      <w:sz w:val="29"/>
      <w:szCs w:val="29"/>
    </w:rPr>
  </w:style>
  <w:style w:type="character" w:customStyle="1" w:styleId="GRUEN">
    <w:name w:val="GRUEN"/>
    <w:basedOn w:val="Absatz-Standardschriftart"/>
    <w:uiPriority w:val="59"/>
    <w:qFormat/>
    <w:rsid w:val="00A47CD3"/>
    <w:rPr>
      <w:color w:val="38703F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B36796"/>
    <w:rPr>
      <w:rFonts w:asciiTheme="majorHAnsi" w:hAnsiTheme="majorHAnsi"/>
      <w:b/>
      <w:sz w:val="28"/>
      <w:szCs w:val="23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locked/>
    <w:rsid w:val="00B36796"/>
    <w:pPr>
      <w:numPr>
        <w:numId w:val="5"/>
      </w:numPr>
      <w:spacing w:before="345"/>
    </w:pPr>
    <w:rPr>
      <w:color w:val="auto"/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locked/>
    <w:rsid w:val="00B36796"/>
    <w:pPr>
      <w:numPr>
        <w:numId w:val="5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locked/>
    <w:rsid w:val="00B36796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locked/>
    <w:rsid w:val="00B36796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B36796"/>
    <w:rPr>
      <w:szCs w:val="23"/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B36796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B36796"/>
    <w:pPr>
      <w:numPr>
        <w:numId w:val="10"/>
      </w:numPr>
    </w:pPr>
  </w:style>
  <w:style w:type="character" w:customStyle="1" w:styleId="Tiefstellen">
    <w:name w:val="Tiefstellen"/>
    <w:basedOn w:val="Absatz-Standardschriftart"/>
    <w:uiPriority w:val="59"/>
    <w:qFormat/>
    <w:rsid w:val="00B36796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locked/>
    <w:rsid w:val="00B36796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B36796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locked/>
    <w:rsid w:val="00B36796"/>
    <w:rPr>
      <w:sz w:val="17"/>
    </w:rPr>
  </w:style>
  <w:style w:type="character" w:styleId="SchwacherVerweis">
    <w:name w:val="Subtle Reference"/>
    <w:basedOn w:val="Absatz-Standardschriftart"/>
    <w:uiPriority w:val="31"/>
    <w:semiHidden/>
    <w:locked/>
    <w:rsid w:val="00B36796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B36796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1320F" w:themeColor="text2"/>
    </w:rPr>
  </w:style>
  <w:style w:type="paragraph" w:customStyle="1" w:styleId="P-1">
    <w:name w:val="P-1."/>
    <w:basedOn w:val="Standard"/>
    <w:uiPriority w:val="19"/>
    <w:qFormat/>
    <w:rsid w:val="00B36796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B36796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B36796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B36796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B36796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B36796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B36796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B36796"/>
    <w:pPr>
      <w:numPr>
        <w:numId w:val="19"/>
      </w:numPr>
    </w:pPr>
  </w:style>
  <w:style w:type="character" w:styleId="SchwacheHervorhebung">
    <w:name w:val="Subtle Emphasis"/>
    <w:basedOn w:val="Absatz-Standardschriftart"/>
    <w:uiPriority w:val="59"/>
    <w:semiHidden/>
    <w:locked/>
    <w:rsid w:val="00B36796"/>
    <w:rPr>
      <w:i/>
      <w:iCs/>
      <w:color w:val="auto"/>
    </w:rPr>
  </w:style>
  <w:style w:type="character" w:styleId="Hervorhebung">
    <w:name w:val="Emphasis"/>
    <w:basedOn w:val="Absatz-Standardschriftart"/>
    <w:uiPriority w:val="59"/>
    <w:semiHidden/>
    <w:locked/>
    <w:rsid w:val="00B36796"/>
    <w:rPr>
      <w:b/>
      <w:i w:val="0"/>
      <w:iCs/>
    </w:rPr>
  </w:style>
  <w:style w:type="paragraph" w:customStyle="1" w:styleId="ImpressumHL">
    <w:name w:val="Impressum HL"/>
    <w:basedOn w:val="KeinLeerraum"/>
    <w:uiPriority w:val="23"/>
    <w:rsid w:val="00177B7B"/>
    <w:rPr>
      <w:b/>
      <w:bCs/>
      <w:sz w:val="16"/>
    </w:rPr>
  </w:style>
  <w:style w:type="paragraph" w:customStyle="1" w:styleId="ImpressumText">
    <w:name w:val="Impressum Text"/>
    <w:basedOn w:val="KeinLeerraum"/>
    <w:uiPriority w:val="23"/>
    <w:rsid w:val="00177B7B"/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B36796"/>
    <w:rPr>
      <w:color w:val="636362" w:themeColor="followedHyperlink"/>
      <w:u w:val="single"/>
    </w:rPr>
  </w:style>
  <w:style w:type="character" w:styleId="Buchtitel">
    <w:name w:val="Book Title"/>
    <w:basedOn w:val="Absatz-Standardschriftart"/>
    <w:uiPriority w:val="99"/>
    <w:semiHidden/>
    <w:locked/>
    <w:rsid w:val="00B36796"/>
    <w:rPr>
      <w:b/>
      <w:bCs/>
      <w:i/>
      <w:iC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367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36796"/>
    <w:pPr>
      <w:spacing w:after="345"/>
    </w:pPr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796"/>
    <w:rPr>
      <w:b/>
      <w:bCs/>
      <w:sz w:val="20"/>
      <w:szCs w:val="20"/>
      <w14:numForm w14:val="lining"/>
    </w:rPr>
  </w:style>
  <w:style w:type="paragraph" w:customStyle="1" w:styleId="Block">
    <w:name w:val="Block"/>
    <w:basedOn w:val="Standard"/>
    <w:uiPriority w:val="1"/>
    <w:qFormat/>
    <w:rsid w:val="00865635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865635"/>
    <w:pPr>
      <w:spacing w:before="360"/>
    </w:pPr>
  </w:style>
  <w:style w:type="paragraph" w:customStyle="1" w:styleId="Zitat-klein">
    <w:name w:val="Zitat-klein"/>
    <w:basedOn w:val="Standard"/>
    <w:next w:val="Standard"/>
    <w:uiPriority w:val="20"/>
    <w:qFormat/>
    <w:rsid w:val="00865635"/>
    <w:pPr>
      <w:ind w:left="397"/>
    </w:pPr>
  </w:style>
  <w:style w:type="paragraph" w:customStyle="1" w:styleId="Vorwort-Bild-UT">
    <w:name w:val="Vorwort-Bild-UT"/>
    <w:basedOn w:val="KeinLeerraum"/>
    <w:uiPriority w:val="99"/>
    <w:qFormat/>
    <w:rsid w:val="00FB4ECD"/>
    <w:pPr>
      <w:framePr w:w="2398" w:h="3317" w:hRule="exact" w:hSpace="142" w:wrap="around" w:vAnchor="page" w:hAnchor="text" w:y="2144" w:anchorLock="1"/>
    </w:pPr>
    <w:rPr>
      <w:sz w:val="18"/>
      <w:szCs w:val="18"/>
    </w:rPr>
  </w:style>
  <w:style w:type="paragraph" w:customStyle="1" w:styleId="UL1NACH">
    <w:name w:val="UL 1+NACH"/>
    <w:basedOn w:val="Aufzhlungszeichen"/>
    <w:uiPriority w:val="10"/>
    <w:qFormat/>
    <w:rsid w:val="00226B27"/>
    <w:pPr>
      <w:spacing w:after="360"/>
      <w:contextualSpacing w:val="0"/>
    </w:pPr>
  </w:style>
  <w:style w:type="paragraph" w:customStyle="1" w:styleId="UL2NACH">
    <w:name w:val="UL 2+NACH"/>
    <w:basedOn w:val="Aufzhlungszeichen2"/>
    <w:uiPriority w:val="11"/>
    <w:qFormat/>
    <w:rsid w:val="00226B27"/>
    <w:pPr>
      <w:spacing w:after="360"/>
      <w:contextualSpacing w:val="0"/>
    </w:pPr>
  </w:style>
  <w:style w:type="paragraph" w:customStyle="1" w:styleId="UL3NACH">
    <w:name w:val="UL 3+NACH"/>
    <w:basedOn w:val="Aufzhlungszeichen3"/>
    <w:uiPriority w:val="11"/>
    <w:qFormat/>
    <w:rsid w:val="00226B27"/>
    <w:pPr>
      <w:spacing w:after="360"/>
    </w:pPr>
  </w:style>
  <w:style w:type="paragraph" w:customStyle="1" w:styleId="TD-UL1">
    <w:name w:val="TD-UL 1"/>
    <w:basedOn w:val="TD"/>
    <w:uiPriority w:val="5"/>
    <w:qFormat/>
    <w:rsid w:val="00006544"/>
    <w:pPr>
      <w:numPr>
        <w:numId w:val="17"/>
      </w:numPr>
      <w:spacing w:before="60" w:after="60" w:line="240" w:lineRule="auto"/>
      <w:ind w:left="470" w:right="113" w:hanging="357"/>
      <w:jc w:val="left"/>
    </w:pPr>
    <w:rPr>
      <w:szCs w:val="23"/>
    </w:rPr>
  </w:style>
  <w:style w:type="paragraph" w:customStyle="1" w:styleId="TD-UL1NACH">
    <w:name w:val="TD-UL 1+NACH"/>
    <w:basedOn w:val="TD-UL1"/>
    <w:uiPriority w:val="5"/>
    <w:qFormat/>
    <w:rsid w:val="00006544"/>
    <w:pPr>
      <w:spacing w:after="200"/>
    </w:pPr>
  </w:style>
  <w:style w:type="paragraph" w:customStyle="1" w:styleId="BoxVOR">
    <w:name w:val="Box+VOR"/>
    <w:basedOn w:val="BoxStd"/>
    <w:uiPriority w:val="22"/>
    <w:qFormat/>
    <w:rsid w:val="00673375"/>
    <w:pPr>
      <w:spacing w:before="360"/>
    </w:pPr>
  </w:style>
  <w:style w:type="paragraph" w:customStyle="1" w:styleId="Logo-Absatz">
    <w:name w:val="Logo-Absatz"/>
    <w:basedOn w:val="KeinLeerraum"/>
    <w:uiPriority w:val="99"/>
    <w:rsid w:val="00077B24"/>
    <w:pPr>
      <w:ind w:left="-851"/>
    </w:pPr>
    <w:rPr>
      <w:rFonts w:eastAsia="Times New Roman" w:cs="Times New Roman"/>
      <w:szCs w:val="20"/>
    </w:rPr>
  </w:style>
  <w:style w:type="paragraph" w:customStyle="1" w:styleId="ACHTUNG">
    <w:name w:val="ACHTUNG"/>
    <w:basedOn w:val="Standard"/>
    <w:uiPriority w:val="23"/>
    <w:qFormat/>
    <w:rsid w:val="00657F23"/>
    <w:pPr>
      <w:pBdr>
        <w:top w:val="single" w:sz="12" w:space="14" w:color="E1320F" w:themeColor="text2"/>
        <w:left w:val="single" w:sz="12" w:space="20" w:color="E1320F" w:themeColor="text2"/>
        <w:bottom w:val="single" w:sz="12" w:space="14" w:color="E1320F" w:themeColor="text2"/>
        <w:right w:val="single" w:sz="12" w:space="20" w:color="E1320F" w:themeColor="text2"/>
      </w:pBdr>
      <w:ind w:left="397" w:right="397"/>
    </w:pPr>
    <w:rPr>
      <w:rFonts w:eastAsia="Times New Roman" w:cs="Times New Roman"/>
      <w:b/>
      <w:bCs/>
      <w:szCs w:val="20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54"/>
    <w:rsid w:val="00F976EA"/>
    <w:rPr>
      <w:sz w:val="22"/>
    </w:rPr>
  </w:style>
  <w:style w:type="paragraph" w:customStyle="1" w:styleId="SRL4nummeriert">
    <w:name w:val="SRL_Ü4 nummeriert"/>
    <w:basedOn w:val="berschrift4"/>
    <w:next w:val="Standard"/>
    <w:autoRedefine/>
    <w:uiPriority w:val="2"/>
    <w:qFormat/>
    <w:rsid w:val="00F976EA"/>
    <w:pPr>
      <w:keepNext w:val="0"/>
      <w:keepLines/>
      <w:tabs>
        <w:tab w:val="num" w:pos="360"/>
        <w:tab w:val="num" w:pos="1134"/>
      </w:tabs>
      <w:suppressAutoHyphens w:val="0"/>
      <w:spacing w:before="120" w:after="120"/>
      <w:ind w:left="1134" w:hanging="1134"/>
    </w:pPr>
    <w:rPr>
      <w:rFonts w:eastAsiaTheme="majorEastAsia" w:cstheme="majorBidi"/>
      <w:b w:val="0"/>
      <w:iCs/>
      <w:color w:val="000000" w:themeColor="text1"/>
      <w:sz w:val="23"/>
      <w:szCs w:val="24"/>
      <w:lang w:eastAsia="de-AT"/>
    </w:rPr>
  </w:style>
  <w:style w:type="paragraph" w:customStyle="1" w:styleId="1113fett">
    <w:name w:val="1.1.1 Ü3 fett"/>
    <w:basedOn w:val="3nummeriert"/>
    <w:link w:val="1113fettZchn"/>
    <w:qFormat/>
    <w:rsid w:val="00F976EA"/>
    <w:pPr>
      <w:keepNext w:val="0"/>
      <w:numPr>
        <w:ilvl w:val="0"/>
        <w:numId w:val="0"/>
      </w:numPr>
      <w:tabs>
        <w:tab w:val="clear" w:pos="765"/>
        <w:tab w:val="left" w:pos="1134"/>
      </w:tabs>
      <w:spacing w:before="120" w:after="120" w:line="300" w:lineRule="auto"/>
      <w:ind w:left="1134" w:hanging="1134"/>
      <w:outlineLvl w:val="9"/>
    </w:pPr>
    <w:rPr>
      <w:bCs/>
      <w:sz w:val="23"/>
      <w:lang w:val="de-AT" w:eastAsia="de-AT"/>
    </w:rPr>
  </w:style>
  <w:style w:type="character" w:customStyle="1" w:styleId="1113fettZchn">
    <w:name w:val="1.1.1 Ü3 fett Zchn"/>
    <w:basedOn w:val="Absatz-Standardschriftart"/>
    <w:link w:val="1113fett"/>
    <w:rsid w:val="00F976EA"/>
    <w:rPr>
      <w:rFonts w:asciiTheme="majorHAnsi" w:eastAsiaTheme="majorEastAsia" w:hAnsiTheme="majorHAnsi" w:cstheme="majorBidi"/>
      <w:b/>
      <w:bCs/>
      <w:sz w:val="23"/>
      <w:lang w:val="de-AT" w:eastAsia="de-AT"/>
    </w:rPr>
  </w:style>
  <w:style w:type="numbering" w:customStyle="1" w:styleId="ATGliederungsliste1">
    <w:name w:val="AT Gliederungsliste1"/>
    <w:uiPriority w:val="99"/>
    <w:rsid w:val="007775C5"/>
  </w:style>
  <w:style w:type="numbering" w:customStyle="1" w:styleId="ATberschriftennummeriert1">
    <w:name w:val="AT Überschriften nummeriert1"/>
    <w:uiPriority w:val="99"/>
    <w:rsid w:val="00B913AE"/>
  </w:style>
  <w:style w:type="paragraph" w:styleId="berarbeitung">
    <w:name w:val="Revision"/>
    <w:hidden/>
    <w:uiPriority w:val="99"/>
    <w:semiHidden/>
    <w:rsid w:val="00F734AD"/>
    <w:pPr>
      <w:spacing w:after="0" w:line="240" w:lineRule="auto"/>
    </w:pPr>
    <w:rPr>
      <w:sz w:val="22"/>
    </w:rPr>
  </w:style>
  <w:style w:type="paragraph" w:customStyle="1" w:styleId="TextInhalt">
    <w:name w:val="Text_Inhalt"/>
    <w:basedOn w:val="Standard"/>
    <w:qFormat/>
    <w:rsid w:val="00744388"/>
    <w:pPr>
      <w:suppressAutoHyphens w:val="0"/>
      <w:spacing w:before="240" w:after="120" w:line="240" w:lineRule="atLeast"/>
    </w:pPr>
    <w:rPr>
      <w:rFonts w:ascii="Arial" w:eastAsiaTheme="minorHAnsi" w:hAnsi="Arial" w:cs="Arial"/>
      <w:sz w:val="19"/>
      <w:szCs w:val="19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jer\AppData\Local\Microsoft\Windows\INetCache\Content.Outlook\EVP63I5I\AMA-Merkblatt_2210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207562B71407F8E4C4F0DCDA0E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B23CB-5601-41EF-9BB1-937D4CF5F440}"/>
      </w:docPartPr>
      <w:docPartBody>
        <w:p w:rsidR="002F2A76" w:rsidRDefault="0082176B">
          <w:pPr>
            <w:pStyle w:val="FC4207562B71407F8E4C4F0DCDA0E9AA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76"/>
    <w:rsid w:val="0007016A"/>
    <w:rsid w:val="000E05DC"/>
    <w:rsid w:val="001310D9"/>
    <w:rsid w:val="0013739E"/>
    <w:rsid w:val="001F3B5B"/>
    <w:rsid w:val="002141E8"/>
    <w:rsid w:val="002C2F6B"/>
    <w:rsid w:val="002F2A76"/>
    <w:rsid w:val="00397065"/>
    <w:rsid w:val="003B7AD6"/>
    <w:rsid w:val="00424650"/>
    <w:rsid w:val="004461AE"/>
    <w:rsid w:val="0053062E"/>
    <w:rsid w:val="00531291"/>
    <w:rsid w:val="005D255F"/>
    <w:rsid w:val="006C5ABA"/>
    <w:rsid w:val="0072306D"/>
    <w:rsid w:val="007B11C5"/>
    <w:rsid w:val="00810D6F"/>
    <w:rsid w:val="0082176B"/>
    <w:rsid w:val="009622F8"/>
    <w:rsid w:val="009706E6"/>
    <w:rsid w:val="00A25C91"/>
    <w:rsid w:val="00AC13FB"/>
    <w:rsid w:val="00B20D33"/>
    <w:rsid w:val="00C112EF"/>
    <w:rsid w:val="00D67336"/>
    <w:rsid w:val="00DB222D"/>
    <w:rsid w:val="00DF4039"/>
    <w:rsid w:val="00ED1B25"/>
    <w:rsid w:val="00FB3C61"/>
    <w:rsid w:val="00FB4155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C4207562B71407F8E4C4F0DCDA0E9AA">
    <w:name w:val="FC4207562B71407F8E4C4F0DCDA0E9AA"/>
  </w:style>
  <w:style w:type="paragraph" w:customStyle="1" w:styleId="A835067DC73348D99B705013329D72A7">
    <w:name w:val="A835067DC73348D99B705013329D7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Zitat-klein">
      <c:property id="RoleID" type="string">ParagraphBlockQuote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  <c:group id="926232692">
      <c:property id="RoleID" type="string">TableDefinitionList</c:property>
    </c:group>
    <c:group id="9853c353-f5e9-4e16-b4d3-0b99eca9a3f6">
      <c:property id="RoleID" type="string">TableTable</c:property>
    </c:group>
    <c:group id="397c1895-f2b8-47ad-b163-307827de129b">
      <c:property id="RoleID" type="string">TableDefinitionList</c:property>
    </c:group>
    <c:group id="712adab5-499c-4e1a-8c67-43aea6ef6a0c">
      <c:property id="RoleID" type="string">FigureArtifact</c:property>
    </c:group>
    <c:group id="ee0389a2-cd81-46d1-80e9-bc3eb89219ef">
      <c:property id="RoleID" type="string">FigureArtifact</c:property>
    </c:group>
    <c:group id="8b81a970-9288-4e7d-9506-0d94ce7bb89b">
      <c:property id="RoleID" type="string">FigureArtifact</c:property>
    </c:group>
    <c:group id="f415e39b-8dba-4669-8d4c-8267ce0aa6c6">
      <c:property id="RoleID" type="string">FigureArtifact</c:property>
    </c:group>
    <c:group id="ca8213cf-6ae0-426c-a541-56f77bc2d495">
      <c:property id="RoleID" type="string">FigureArtifact</c:property>
    </c:group>
    <c:group id="a82881b4-85f1-4af9-9dcf-cb7479ed7f91">
      <c:property id="RoleID" type="string">FigureArtifact</c:property>
    </c:group>
    <c:group id="63b5fb6c-7c65-4821-99b6-78e3db79e29d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228C-543E-45FF-ACBF-7B96DC2C5C8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220045AF-A680-4D81-825D-F42C9890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AMA-Merkblatt_221005.dotx</Template>
  <TotalTime>0</TotalTime>
  <Pages>4</Pages>
  <Words>304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Jahresarbeitsprogramm (JAP) 2024</vt:lpstr>
    </vt:vector>
  </TitlesOfParts>
  <Company>Bundeskanzleramt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Jahresarbeitsprogramm (JAP) 2024</dc:title>
  <dc:creator>Berger Barbara</dc:creator>
  <cp:lastModifiedBy>BLAAS, Konrad</cp:lastModifiedBy>
  <cp:revision>2</cp:revision>
  <cp:lastPrinted>2020-01-23T16:10:00Z</cp:lastPrinted>
  <dcterms:created xsi:type="dcterms:W3CDTF">2023-11-22T15:06:00Z</dcterms:created>
  <dcterms:modified xsi:type="dcterms:W3CDTF">2023-11-22T15:06:00Z</dcterms:modified>
</cp:coreProperties>
</file>